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8511" w14:textId="77777777" w:rsidR="00B61BA3" w:rsidRPr="00B6277D" w:rsidRDefault="00B61BA3" w:rsidP="00252F49">
      <w:pPr>
        <w:pStyle w:val="Title"/>
        <w:jc w:val="left"/>
        <w:outlineLvl w:val="0"/>
        <w:rPr>
          <w:rFonts w:ascii="Calibri" w:hAnsi="Calibri" w:cs="Calibri"/>
          <w:sz w:val="20"/>
          <w:u w:val="none"/>
        </w:rPr>
      </w:pPr>
    </w:p>
    <w:p w14:paraId="5123D19D" w14:textId="77777777" w:rsidR="00B61BA3" w:rsidRDefault="00B61BA3" w:rsidP="00252F49">
      <w:pPr>
        <w:pStyle w:val="Title"/>
        <w:jc w:val="left"/>
        <w:outlineLvl w:val="0"/>
        <w:rPr>
          <w:rFonts w:ascii="Calibri" w:hAnsi="Calibri" w:cs="Calibri"/>
          <w:sz w:val="20"/>
          <w:u w:val="none"/>
        </w:rPr>
      </w:pPr>
    </w:p>
    <w:p w14:paraId="662D585D" w14:textId="77777777" w:rsidR="00891A08" w:rsidRPr="00473D7B" w:rsidRDefault="00934152" w:rsidP="00891A08">
      <w:pPr>
        <w:pStyle w:val="Header"/>
        <w:jc w:val="center"/>
        <w:rPr>
          <w:rFonts w:ascii="Calibri" w:hAnsi="Calibri"/>
          <w:b/>
          <w:sz w:val="48"/>
          <w:szCs w:val="48"/>
        </w:rPr>
      </w:pPr>
      <w:r>
        <w:rPr>
          <w:rFonts w:ascii="Calibri" w:hAnsi="Calibri"/>
          <w:b/>
          <w:sz w:val="48"/>
          <w:szCs w:val="48"/>
        </w:rPr>
        <w:t>FRIENDSHIP MONITORING</w:t>
      </w:r>
      <w:r w:rsidR="00473D7B" w:rsidRPr="00473D7B">
        <w:rPr>
          <w:rFonts w:ascii="Calibri" w:hAnsi="Calibri"/>
          <w:b/>
          <w:sz w:val="48"/>
          <w:szCs w:val="48"/>
        </w:rPr>
        <w:t xml:space="preserve"> FORM</w:t>
      </w:r>
    </w:p>
    <w:p w14:paraId="74A3C9F0" w14:textId="77777777" w:rsidR="00473D7B" w:rsidRPr="002311B3" w:rsidRDefault="00473D7B" w:rsidP="00473D7B">
      <w:pPr>
        <w:jc w:val="center"/>
        <w:rPr>
          <w:rFonts w:ascii="Arial Black" w:hAnsi="Arial Black"/>
          <w:color w:val="FFFFFF"/>
          <w:sz w:val="18"/>
          <w:szCs w:val="18"/>
          <w:highlight w:val="black"/>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6007"/>
      </w:tblGrid>
      <w:tr w:rsidR="00473D7B" w14:paraId="37429D70" w14:textId="77777777" w:rsidTr="00611687">
        <w:tc>
          <w:tcPr>
            <w:tcW w:w="10800" w:type="dxa"/>
            <w:gridSpan w:val="2"/>
            <w:shd w:val="clear" w:color="auto" w:fill="auto"/>
          </w:tcPr>
          <w:p w14:paraId="4A86FA71" w14:textId="77777777" w:rsidR="00473D7B" w:rsidRPr="00473D7B" w:rsidRDefault="00473D7B" w:rsidP="00135A7D">
            <w:pPr>
              <w:rPr>
                <w:rFonts w:ascii="Calibri" w:hAnsi="Calibri"/>
                <w:b/>
                <w:color w:val="FFFFFF"/>
                <w:sz w:val="28"/>
                <w:szCs w:val="28"/>
              </w:rPr>
            </w:pPr>
            <w:r w:rsidRPr="00473D7B">
              <w:rPr>
                <w:rFonts w:ascii="Calibri" w:hAnsi="Calibri"/>
                <w:b/>
                <w:sz w:val="28"/>
                <w:szCs w:val="28"/>
              </w:rPr>
              <w:t>GENERAL QUESTIONS</w:t>
            </w:r>
          </w:p>
        </w:tc>
      </w:tr>
      <w:tr w:rsidR="00473D7B" w14:paraId="3D8B08F3" w14:textId="77777777" w:rsidTr="00611687">
        <w:tc>
          <w:tcPr>
            <w:tcW w:w="4793" w:type="dxa"/>
            <w:shd w:val="clear" w:color="auto" w:fill="auto"/>
          </w:tcPr>
          <w:p w14:paraId="119EAA1B" w14:textId="77777777" w:rsidR="00473D7B" w:rsidRPr="00473D7B" w:rsidRDefault="00473D7B" w:rsidP="00135A7D">
            <w:pPr>
              <w:rPr>
                <w:rFonts w:ascii="Calibri" w:hAnsi="Calibri"/>
                <w:sz w:val="20"/>
              </w:rPr>
            </w:pPr>
            <w:r w:rsidRPr="00473D7B">
              <w:rPr>
                <w:rFonts w:ascii="Calibri" w:hAnsi="Calibri"/>
                <w:b/>
                <w:sz w:val="20"/>
              </w:rPr>
              <w:t>Group Supporter</w:t>
            </w:r>
            <w:r w:rsidR="003B06F6">
              <w:rPr>
                <w:rFonts w:ascii="Calibri" w:hAnsi="Calibri"/>
                <w:sz w:val="20"/>
              </w:rPr>
              <w:t xml:space="preserve"> </w:t>
            </w:r>
          </w:p>
        </w:tc>
        <w:tc>
          <w:tcPr>
            <w:tcW w:w="6007" w:type="dxa"/>
            <w:shd w:val="clear" w:color="auto" w:fill="auto"/>
          </w:tcPr>
          <w:p w14:paraId="0EF08E2D" w14:textId="77777777" w:rsidR="00473D7B" w:rsidRPr="00473D7B" w:rsidRDefault="00473D7B" w:rsidP="00135A7D">
            <w:pPr>
              <w:rPr>
                <w:rFonts w:ascii="Calibri" w:hAnsi="Calibri" w:cs="Courier New"/>
                <w:sz w:val="20"/>
              </w:rPr>
            </w:pPr>
          </w:p>
        </w:tc>
      </w:tr>
      <w:tr w:rsidR="00473D7B" w14:paraId="3062EDC4" w14:textId="77777777" w:rsidTr="00611687">
        <w:tc>
          <w:tcPr>
            <w:tcW w:w="4793" w:type="dxa"/>
            <w:shd w:val="clear" w:color="auto" w:fill="auto"/>
          </w:tcPr>
          <w:p w14:paraId="19E31963" w14:textId="77777777" w:rsidR="00473D7B" w:rsidRPr="00473D7B" w:rsidRDefault="003B06F6" w:rsidP="00135A7D">
            <w:pPr>
              <w:rPr>
                <w:rFonts w:ascii="Calibri" w:hAnsi="Calibri"/>
                <w:sz w:val="20"/>
              </w:rPr>
            </w:pPr>
            <w:r>
              <w:rPr>
                <w:rFonts w:ascii="Calibri" w:hAnsi="Calibri"/>
                <w:b/>
                <w:sz w:val="20"/>
              </w:rPr>
              <w:t>Older Friend (name/reference number)</w:t>
            </w:r>
          </w:p>
        </w:tc>
        <w:tc>
          <w:tcPr>
            <w:tcW w:w="6007" w:type="dxa"/>
            <w:shd w:val="clear" w:color="auto" w:fill="auto"/>
          </w:tcPr>
          <w:p w14:paraId="3851ACE7" w14:textId="77777777" w:rsidR="00473D7B" w:rsidRPr="00473D7B" w:rsidRDefault="00473D7B" w:rsidP="00135A7D">
            <w:pPr>
              <w:rPr>
                <w:rFonts w:ascii="Calibri" w:hAnsi="Calibri" w:cs="Courier New"/>
                <w:sz w:val="20"/>
              </w:rPr>
            </w:pPr>
          </w:p>
        </w:tc>
      </w:tr>
      <w:tr w:rsidR="00473D7B" w14:paraId="0F987E2C" w14:textId="77777777" w:rsidTr="00611687">
        <w:tc>
          <w:tcPr>
            <w:tcW w:w="4793" w:type="dxa"/>
            <w:shd w:val="clear" w:color="auto" w:fill="auto"/>
          </w:tcPr>
          <w:p w14:paraId="5E48357E" w14:textId="77777777" w:rsidR="00473D7B" w:rsidRPr="00473D7B" w:rsidRDefault="003B06F6" w:rsidP="00135A7D">
            <w:pPr>
              <w:rPr>
                <w:rFonts w:ascii="Calibri" w:hAnsi="Calibri"/>
                <w:sz w:val="20"/>
              </w:rPr>
            </w:pPr>
            <w:r>
              <w:rPr>
                <w:rFonts w:ascii="Calibri" w:hAnsi="Calibri"/>
                <w:b/>
                <w:sz w:val="20"/>
              </w:rPr>
              <w:t>Area</w:t>
            </w:r>
          </w:p>
        </w:tc>
        <w:tc>
          <w:tcPr>
            <w:tcW w:w="6007" w:type="dxa"/>
            <w:shd w:val="clear" w:color="auto" w:fill="auto"/>
          </w:tcPr>
          <w:p w14:paraId="133912F2" w14:textId="77777777" w:rsidR="00473D7B" w:rsidRPr="00473D7B" w:rsidRDefault="00473D7B" w:rsidP="00135A7D">
            <w:pPr>
              <w:rPr>
                <w:rFonts w:ascii="Calibri" w:hAnsi="Calibri" w:cs="Courier New"/>
                <w:sz w:val="20"/>
              </w:rPr>
            </w:pPr>
          </w:p>
        </w:tc>
      </w:tr>
      <w:tr w:rsidR="003B06F6" w14:paraId="10D869D6" w14:textId="77777777" w:rsidTr="00611687">
        <w:tc>
          <w:tcPr>
            <w:tcW w:w="4793" w:type="dxa"/>
            <w:shd w:val="clear" w:color="auto" w:fill="auto"/>
          </w:tcPr>
          <w:p w14:paraId="682D108F" w14:textId="77777777" w:rsidR="003B06F6" w:rsidRDefault="003B06F6" w:rsidP="00135A7D">
            <w:pPr>
              <w:rPr>
                <w:rFonts w:ascii="Calibri" w:hAnsi="Calibri"/>
                <w:b/>
                <w:sz w:val="20"/>
              </w:rPr>
            </w:pPr>
            <w:r>
              <w:rPr>
                <w:rFonts w:ascii="Calibri" w:hAnsi="Calibri"/>
                <w:b/>
                <w:sz w:val="20"/>
              </w:rPr>
              <w:t>Friendship start date</w:t>
            </w:r>
          </w:p>
        </w:tc>
        <w:tc>
          <w:tcPr>
            <w:tcW w:w="6007" w:type="dxa"/>
            <w:shd w:val="clear" w:color="auto" w:fill="auto"/>
          </w:tcPr>
          <w:p w14:paraId="23E12F18" w14:textId="77777777" w:rsidR="003B06F6" w:rsidRPr="00473D7B" w:rsidRDefault="003B06F6" w:rsidP="00135A7D">
            <w:pPr>
              <w:rPr>
                <w:rFonts w:ascii="Calibri" w:hAnsi="Calibri" w:cs="Courier New"/>
                <w:sz w:val="20"/>
              </w:rPr>
            </w:pPr>
          </w:p>
        </w:tc>
      </w:tr>
      <w:tr w:rsidR="003B06F6" w14:paraId="5750A45E" w14:textId="77777777" w:rsidTr="00611687">
        <w:tc>
          <w:tcPr>
            <w:tcW w:w="4793" w:type="dxa"/>
            <w:shd w:val="clear" w:color="auto" w:fill="auto"/>
          </w:tcPr>
          <w:p w14:paraId="59610078" w14:textId="77777777" w:rsidR="003B06F6" w:rsidRDefault="003B06F6" w:rsidP="00135A7D">
            <w:pPr>
              <w:rPr>
                <w:rFonts w:ascii="Calibri" w:hAnsi="Calibri"/>
                <w:b/>
                <w:sz w:val="20"/>
              </w:rPr>
            </w:pPr>
            <w:r>
              <w:rPr>
                <w:rFonts w:ascii="Calibri" w:hAnsi="Calibri"/>
                <w:b/>
                <w:sz w:val="20"/>
              </w:rPr>
              <w:t>Visit to Older Friend’s home authorised?</w:t>
            </w:r>
          </w:p>
        </w:tc>
        <w:tc>
          <w:tcPr>
            <w:tcW w:w="6007" w:type="dxa"/>
            <w:shd w:val="clear" w:color="auto" w:fill="auto"/>
          </w:tcPr>
          <w:p w14:paraId="795BF19A" w14:textId="77777777" w:rsidR="003B06F6" w:rsidRPr="00473D7B" w:rsidRDefault="003B06F6" w:rsidP="00135A7D">
            <w:pPr>
              <w:rPr>
                <w:rFonts w:ascii="Calibri" w:hAnsi="Calibri" w:cs="Courier New"/>
                <w:sz w:val="20"/>
              </w:rPr>
            </w:pPr>
          </w:p>
        </w:tc>
      </w:tr>
      <w:tr w:rsidR="00473D7B" w14:paraId="0D565DD9" w14:textId="77777777" w:rsidTr="00611687">
        <w:tc>
          <w:tcPr>
            <w:tcW w:w="4793" w:type="dxa"/>
            <w:shd w:val="clear" w:color="auto" w:fill="auto"/>
          </w:tcPr>
          <w:p w14:paraId="4BBE9B11" w14:textId="77777777" w:rsidR="00473D7B" w:rsidRPr="00473D7B" w:rsidRDefault="00473D7B" w:rsidP="00473D7B">
            <w:pPr>
              <w:rPr>
                <w:rFonts w:ascii="Calibri" w:hAnsi="Calibri"/>
                <w:sz w:val="20"/>
              </w:rPr>
            </w:pPr>
            <w:r w:rsidRPr="00473D7B">
              <w:rPr>
                <w:rFonts w:ascii="Calibri" w:hAnsi="Calibri"/>
                <w:b/>
                <w:sz w:val="20"/>
              </w:rPr>
              <w:t>Date of Review</w:t>
            </w:r>
            <w:r w:rsidRPr="00473D7B">
              <w:rPr>
                <w:rFonts w:ascii="Calibri" w:hAnsi="Calibri"/>
                <w:sz w:val="20"/>
              </w:rPr>
              <w:t xml:space="preserve"> </w:t>
            </w:r>
          </w:p>
        </w:tc>
        <w:tc>
          <w:tcPr>
            <w:tcW w:w="6007" w:type="dxa"/>
            <w:shd w:val="clear" w:color="auto" w:fill="auto"/>
          </w:tcPr>
          <w:p w14:paraId="6A4FAABF" w14:textId="77777777" w:rsidR="00473D7B" w:rsidRPr="00473D7B" w:rsidRDefault="00473D7B" w:rsidP="00135A7D">
            <w:pPr>
              <w:rPr>
                <w:rFonts w:ascii="Calibri" w:hAnsi="Calibri" w:cs="Courier New"/>
                <w:sz w:val="20"/>
              </w:rPr>
            </w:pPr>
          </w:p>
        </w:tc>
      </w:tr>
      <w:tr w:rsidR="00473D7B" w14:paraId="73A87169" w14:textId="77777777" w:rsidTr="00611687">
        <w:tc>
          <w:tcPr>
            <w:tcW w:w="4793" w:type="dxa"/>
            <w:tcBorders>
              <w:bottom w:val="single" w:sz="4" w:space="0" w:color="auto"/>
            </w:tcBorders>
            <w:shd w:val="clear" w:color="auto" w:fill="auto"/>
          </w:tcPr>
          <w:p w14:paraId="455AF5FE" w14:textId="77777777" w:rsidR="00473D7B" w:rsidRPr="00473D7B" w:rsidRDefault="003B06F6" w:rsidP="00135A7D">
            <w:pPr>
              <w:rPr>
                <w:rFonts w:ascii="Calibri" w:hAnsi="Calibri"/>
                <w:sz w:val="20"/>
              </w:rPr>
            </w:pPr>
            <w:r>
              <w:rPr>
                <w:rFonts w:ascii="Calibri" w:hAnsi="Calibri"/>
                <w:b/>
                <w:sz w:val="20"/>
              </w:rPr>
              <w:t>Face to face/phone?</w:t>
            </w:r>
          </w:p>
        </w:tc>
        <w:tc>
          <w:tcPr>
            <w:tcW w:w="6007" w:type="dxa"/>
            <w:tcBorders>
              <w:bottom w:val="single" w:sz="4" w:space="0" w:color="auto"/>
            </w:tcBorders>
            <w:shd w:val="clear" w:color="auto" w:fill="auto"/>
          </w:tcPr>
          <w:p w14:paraId="4D9BF8E6" w14:textId="77777777" w:rsidR="00473D7B" w:rsidRPr="00473D7B" w:rsidRDefault="00473D7B" w:rsidP="00135A7D">
            <w:pPr>
              <w:rPr>
                <w:rFonts w:ascii="Calibri" w:hAnsi="Calibri" w:cs="Courier New"/>
                <w:sz w:val="20"/>
              </w:rPr>
            </w:pPr>
          </w:p>
        </w:tc>
      </w:tr>
      <w:tr w:rsidR="00473D7B" w14:paraId="59DA6B87" w14:textId="77777777" w:rsidTr="00611687">
        <w:tc>
          <w:tcPr>
            <w:tcW w:w="10800" w:type="dxa"/>
            <w:gridSpan w:val="2"/>
            <w:shd w:val="clear" w:color="auto" w:fill="auto"/>
          </w:tcPr>
          <w:p w14:paraId="2013AB87" w14:textId="77777777" w:rsidR="00934152" w:rsidRDefault="00934152" w:rsidP="00135A7D">
            <w:pPr>
              <w:rPr>
                <w:rFonts w:ascii="Calibri" w:hAnsi="Calibri"/>
                <w:sz w:val="20"/>
              </w:rPr>
            </w:pPr>
          </w:p>
          <w:p w14:paraId="2DA8208D" w14:textId="77777777" w:rsidR="00473D7B" w:rsidRPr="00934152" w:rsidRDefault="00473D7B" w:rsidP="00135A7D">
            <w:pPr>
              <w:rPr>
                <w:rFonts w:ascii="Calibri" w:hAnsi="Calibri"/>
                <w:b/>
                <w:sz w:val="20"/>
              </w:rPr>
            </w:pPr>
            <w:r w:rsidRPr="00934152">
              <w:rPr>
                <w:rFonts w:ascii="Calibri" w:hAnsi="Calibri"/>
                <w:b/>
                <w:sz w:val="20"/>
              </w:rPr>
              <w:t>QUESTIONS ABOUT THE FRIENDSHIP</w:t>
            </w:r>
          </w:p>
          <w:p w14:paraId="25F59824" w14:textId="77777777" w:rsidR="00934152" w:rsidRPr="00473D7B" w:rsidRDefault="00934152" w:rsidP="00135A7D">
            <w:pPr>
              <w:rPr>
                <w:rFonts w:ascii="Calibri" w:hAnsi="Calibri"/>
                <w:sz w:val="20"/>
              </w:rPr>
            </w:pPr>
          </w:p>
        </w:tc>
      </w:tr>
      <w:tr w:rsidR="00473D7B" w:rsidRPr="00705202" w14:paraId="7DF2FDC9" w14:textId="77777777" w:rsidTr="00611687">
        <w:tc>
          <w:tcPr>
            <w:tcW w:w="4793" w:type="dxa"/>
            <w:shd w:val="clear" w:color="auto" w:fill="auto"/>
          </w:tcPr>
          <w:p w14:paraId="2B5BFAB4" w14:textId="77777777" w:rsidR="00934152" w:rsidRDefault="00934152" w:rsidP="003B06F6">
            <w:pPr>
              <w:tabs>
                <w:tab w:val="clear" w:pos="1134"/>
              </w:tabs>
              <w:rPr>
                <w:rFonts w:ascii="Calibri" w:hAnsi="Calibri"/>
                <w:sz w:val="20"/>
              </w:rPr>
            </w:pPr>
          </w:p>
          <w:p w14:paraId="02AD8B02" w14:textId="77777777" w:rsidR="00473D7B" w:rsidRDefault="00473D7B" w:rsidP="003B06F6">
            <w:pPr>
              <w:tabs>
                <w:tab w:val="clear" w:pos="1134"/>
              </w:tabs>
              <w:rPr>
                <w:rFonts w:ascii="Calibri" w:hAnsi="Calibri"/>
                <w:sz w:val="20"/>
              </w:rPr>
            </w:pPr>
            <w:r w:rsidRPr="00473D7B">
              <w:rPr>
                <w:rFonts w:ascii="Calibri" w:hAnsi="Calibri"/>
                <w:sz w:val="20"/>
              </w:rPr>
              <w:t xml:space="preserve">Is the friendship continuing on a regular basis?  </w:t>
            </w:r>
            <w:r w:rsidRPr="00473D7B">
              <w:rPr>
                <w:rFonts w:ascii="Calibri" w:hAnsi="Calibri"/>
                <w:sz w:val="20"/>
              </w:rPr>
              <w:br/>
            </w:r>
            <w:r w:rsidR="003B06F6">
              <w:rPr>
                <w:rFonts w:ascii="Calibri" w:hAnsi="Calibri"/>
                <w:sz w:val="20"/>
              </w:rPr>
              <w:t>How frequent is contact?</w:t>
            </w:r>
          </w:p>
          <w:p w14:paraId="56BA875E" w14:textId="77777777" w:rsidR="00934152" w:rsidRPr="00473D7B" w:rsidRDefault="00934152" w:rsidP="003B06F6">
            <w:pPr>
              <w:tabs>
                <w:tab w:val="clear" w:pos="1134"/>
              </w:tabs>
              <w:rPr>
                <w:rFonts w:ascii="Calibri" w:hAnsi="Calibri"/>
                <w:sz w:val="20"/>
              </w:rPr>
            </w:pPr>
          </w:p>
        </w:tc>
        <w:tc>
          <w:tcPr>
            <w:tcW w:w="6007" w:type="dxa"/>
            <w:shd w:val="clear" w:color="auto" w:fill="auto"/>
          </w:tcPr>
          <w:p w14:paraId="4CE81178" w14:textId="77777777" w:rsidR="00473D7B" w:rsidRPr="00473D7B" w:rsidRDefault="00473D7B" w:rsidP="00135A7D">
            <w:pPr>
              <w:rPr>
                <w:rFonts w:ascii="Calibri" w:hAnsi="Calibri" w:cs="Courier New"/>
                <w:sz w:val="20"/>
              </w:rPr>
            </w:pPr>
          </w:p>
        </w:tc>
      </w:tr>
      <w:tr w:rsidR="00473D7B" w:rsidRPr="00705202" w14:paraId="56793BB6" w14:textId="77777777" w:rsidTr="00611687">
        <w:tc>
          <w:tcPr>
            <w:tcW w:w="4793" w:type="dxa"/>
            <w:shd w:val="clear" w:color="auto" w:fill="auto"/>
          </w:tcPr>
          <w:p w14:paraId="6DFEF603" w14:textId="77777777" w:rsidR="00934152" w:rsidRDefault="00934152" w:rsidP="003B06F6">
            <w:pPr>
              <w:rPr>
                <w:rFonts w:ascii="Calibri" w:hAnsi="Calibri"/>
                <w:sz w:val="20"/>
              </w:rPr>
            </w:pPr>
          </w:p>
          <w:p w14:paraId="6930C3CE" w14:textId="77777777" w:rsidR="003B06F6" w:rsidRDefault="003B06F6" w:rsidP="003B06F6">
            <w:pPr>
              <w:rPr>
                <w:rFonts w:ascii="Calibri" w:hAnsi="Calibri"/>
                <w:sz w:val="20"/>
              </w:rPr>
            </w:pPr>
            <w:r>
              <w:rPr>
                <w:rFonts w:ascii="Calibri" w:hAnsi="Calibri"/>
                <w:sz w:val="20"/>
              </w:rPr>
              <w:t>Does the Older Friend feel that the match is good and the friendship is beneficial to the child?</w:t>
            </w:r>
          </w:p>
          <w:p w14:paraId="0ED49346" w14:textId="77777777" w:rsidR="00473D7B" w:rsidRDefault="003B06F6" w:rsidP="003B06F6">
            <w:pPr>
              <w:rPr>
                <w:rFonts w:ascii="Calibri" w:hAnsi="Calibri"/>
                <w:sz w:val="20"/>
              </w:rPr>
            </w:pPr>
            <w:r>
              <w:rPr>
                <w:rFonts w:ascii="Calibri" w:hAnsi="Calibri"/>
                <w:sz w:val="20"/>
              </w:rPr>
              <w:t>Have they noted any positive changes, for example, more communicative, increased confidence, etc?</w:t>
            </w:r>
          </w:p>
          <w:p w14:paraId="0C22AB51" w14:textId="77777777" w:rsidR="00934152" w:rsidRPr="00473D7B" w:rsidRDefault="00934152" w:rsidP="003B06F6">
            <w:pPr>
              <w:rPr>
                <w:rFonts w:ascii="Calibri" w:hAnsi="Calibri"/>
                <w:sz w:val="20"/>
              </w:rPr>
            </w:pPr>
          </w:p>
        </w:tc>
        <w:tc>
          <w:tcPr>
            <w:tcW w:w="6007" w:type="dxa"/>
            <w:shd w:val="clear" w:color="auto" w:fill="auto"/>
          </w:tcPr>
          <w:p w14:paraId="2912EF76" w14:textId="77777777" w:rsidR="00473D7B" w:rsidRPr="00473D7B" w:rsidRDefault="00473D7B" w:rsidP="00135A7D">
            <w:pPr>
              <w:rPr>
                <w:rFonts w:ascii="Calibri" w:hAnsi="Calibri" w:cs="Courier New"/>
                <w:sz w:val="20"/>
              </w:rPr>
            </w:pPr>
          </w:p>
        </w:tc>
      </w:tr>
      <w:tr w:rsidR="00473D7B" w:rsidRPr="00705202" w14:paraId="12832E86" w14:textId="77777777" w:rsidTr="00611687">
        <w:tc>
          <w:tcPr>
            <w:tcW w:w="4793" w:type="dxa"/>
            <w:shd w:val="clear" w:color="auto" w:fill="auto"/>
          </w:tcPr>
          <w:p w14:paraId="03F497A7" w14:textId="77777777" w:rsidR="00934152" w:rsidRDefault="00934152" w:rsidP="003B06F6">
            <w:pPr>
              <w:rPr>
                <w:rFonts w:ascii="Calibri" w:hAnsi="Calibri"/>
                <w:sz w:val="20"/>
              </w:rPr>
            </w:pPr>
          </w:p>
          <w:p w14:paraId="596A8FAC" w14:textId="77777777" w:rsidR="00473D7B" w:rsidRDefault="003B06F6" w:rsidP="003B06F6">
            <w:pPr>
              <w:rPr>
                <w:rFonts w:ascii="Calibri" w:hAnsi="Calibri"/>
                <w:sz w:val="20"/>
              </w:rPr>
            </w:pPr>
            <w:r>
              <w:rPr>
                <w:rFonts w:ascii="Calibri" w:hAnsi="Calibri"/>
                <w:sz w:val="20"/>
              </w:rPr>
              <w:t>What sort of activities are being shared and enjoyed?</w:t>
            </w:r>
          </w:p>
          <w:p w14:paraId="6816A78D" w14:textId="77777777" w:rsidR="00934152" w:rsidRPr="00473D7B" w:rsidRDefault="00934152" w:rsidP="003B06F6">
            <w:pPr>
              <w:rPr>
                <w:rFonts w:ascii="Calibri" w:hAnsi="Calibri"/>
                <w:sz w:val="20"/>
              </w:rPr>
            </w:pPr>
          </w:p>
        </w:tc>
        <w:tc>
          <w:tcPr>
            <w:tcW w:w="6007" w:type="dxa"/>
            <w:shd w:val="clear" w:color="auto" w:fill="auto"/>
          </w:tcPr>
          <w:p w14:paraId="4826C5E8" w14:textId="77777777" w:rsidR="00473D7B" w:rsidRPr="00473D7B" w:rsidRDefault="00473D7B" w:rsidP="00135A7D">
            <w:pPr>
              <w:rPr>
                <w:rFonts w:ascii="Calibri" w:hAnsi="Calibri" w:cs="Courier New"/>
                <w:sz w:val="20"/>
              </w:rPr>
            </w:pPr>
          </w:p>
        </w:tc>
      </w:tr>
      <w:tr w:rsidR="00473D7B" w:rsidRPr="00705202" w14:paraId="7A494173" w14:textId="77777777" w:rsidTr="00611687">
        <w:tc>
          <w:tcPr>
            <w:tcW w:w="4793" w:type="dxa"/>
            <w:shd w:val="clear" w:color="auto" w:fill="auto"/>
          </w:tcPr>
          <w:p w14:paraId="4D9C8AF8" w14:textId="77777777" w:rsidR="00934152" w:rsidRDefault="00934152" w:rsidP="003B06F6">
            <w:pPr>
              <w:rPr>
                <w:rFonts w:ascii="Calibri" w:hAnsi="Calibri"/>
                <w:sz w:val="20"/>
              </w:rPr>
            </w:pPr>
          </w:p>
          <w:p w14:paraId="098C2018" w14:textId="77777777" w:rsidR="00473D7B" w:rsidRDefault="003B06F6" w:rsidP="003B06F6">
            <w:pPr>
              <w:rPr>
                <w:rFonts w:ascii="Calibri" w:hAnsi="Calibri"/>
                <w:sz w:val="20"/>
              </w:rPr>
            </w:pPr>
            <w:r>
              <w:rPr>
                <w:rFonts w:ascii="Calibri" w:hAnsi="Calibri"/>
                <w:sz w:val="20"/>
              </w:rPr>
              <w:t>Has the Older Friend noticed any changes that the Project should know about?</w:t>
            </w:r>
          </w:p>
          <w:p w14:paraId="5FB7DD95" w14:textId="77777777" w:rsidR="00934152" w:rsidRPr="00473D7B" w:rsidRDefault="00934152" w:rsidP="003B06F6">
            <w:pPr>
              <w:rPr>
                <w:rFonts w:ascii="Calibri" w:hAnsi="Calibri"/>
                <w:sz w:val="20"/>
              </w:rPr>
            </w:pPr>
          </w:p>
        </w:tc>
        <w:tc>
          <w:tcPr>
            <w:tcW w:w="6007" w:type="dxa"/>
            <w:shd w:val="clear" w:color="auto" w:fill="auto"/>
          </w:tcPr>
          <w:p w14:paraId="2BBC850E" w14:textId="77777777" w:rsidR="00473D7B" w:rsidRPr="00473D7B" w:rsidRDefault="00473D7B" w:rsidP="00135A7D">
            <w:pPr>
              <w:rPr>
                <w:rFonts w:ascii="Calibri" w:hAnsi="Calibri" w:cs="Courier New"/>
                <w:sz w:val="20"/>
              </w:rPr>
            </w:pPr>
          </w:p>
        </w:tc>
      </w:tr>
      <w:tr w:rsidR="00473D7B" w:rsidRPr="00705202" w14:paraId="674593B4" w14:textId="77777777" w:rsidTr="00611687">
        <w:tc>
          <w:tcPr>
            <w:tcW w:w="4793" w:type="dxa"/>
            <w:tcBorders>
              <w:bottom w:val="single" w:sz="4" w:space="0" w:color="auto"/>
            </w:tcBorders>
            <w:shd w:val="clear" w:color="auto" w:fill="auto"/>
          </w:tcPr>
          <w:p w14:paraId="6760D109" w14:textId="77777777" w:rsidR="00934152" w:rsidRDefault="00934152" w:rsidP="003B06F6">
            <w:pPr>
              <w:rPr>
                <w:rFonts w:ascii="Calibri" w:hAnsi="Calibri"/>
                <w:sz w:val="20"/>
              </w:rPr>
            </w:pPr>
          </w:p>
          <w:p w14:paraId="084034A5" w14:textId="77777777" w:rsidR="003B06F6" w:rsidRDefault="003B06F6" w:rsidP="003B06F6">
            <w:pPr>
              <w:rPr>
                <w:rFonts w:ascii="Calibri" w:hAnsi="Calibri"/>
                <w:sz w:val="20"/>
              </w:rPr>
            </w:pPr>
            <w:r>
              <w:rPr>
                <w:rFonts w:ascii="Calibri" w:hAnsi="Calibri"/>
                <w:sz w:val="20"/>
              </w:rPr>
              <w:t>Is the Older Friend claiming expenses?</w:t>
            </w:r>
          </w:p>
          <w:p w14:paraId="22304069" w14:textId="77777777" w:rsidR="00473D7B" w:rsidRPr="00473D7B" w:rsidRDefault="00473D7B" w:rsidP="003B06F6">
            <w:pPr>
              <w:tabs>
                <w:tab w:val="clear" w:pos="1134"/>
              </w:tabs>
              <w:rPr>
                <w:rFonts w:ascii="Calibri" w:hAnsi="Calibri"/>
                <w:sz w:val="20"/>
              </w:rPr>
            </w:pPr>
          </w:p>
        </w:tc>
        <w:tc>
          <w:tcPr>
            <w:tcW w:w="6007" w:type="dxa"/>
            <w:tcBorders>
              <w:bottom w:val="single" w:sz="4" w:space="0" w:color="auto"/>
            </w:tcBorders>
            <w:shd w:val="clear" w:color="auto" w:fill="auto"/>
          </w:tcPr>
          <w:p w14:paraId="3023C4E7" w14:textId="77777777" w:rsidR="00473D7B" w:rsidRPr="00473D7B" w:rsidRDefault="00473D7B" w:rsidP="00135A7D">
            <w:pPr>
              <w:rPr>
                <w:rFonts w:ascii="Calibri" w:hAnsi="Calibri" w:cs="Courier New"/>
                <w:sz w:val="20"/>
              </w:rPr>
            </w:pPr>
          </w:p>
        </w:tc>
      </w:tr>
      <w:tr w:rsidR="00473D7B" w:rsidRPr="00705202" w14:paraId="5AA08AA3" w14:textId="77777777" w:rsidTr="00611687">
        <w:tc>
          <w:tcPr>
            <w:tcW w:w="4793" w:type="dxa"/>
            <w:tcBorders>
              <w:bottom w:val="single" w:sz="4" w:space="0" w:color="auto"/>
            </w:tcBorders>
            <w:shd w:val="clear" w:color="auto" w:fill="auto"/>
          </w:tcPr>
          <w:p w14:paraId="73404CA9" w14:textId="77777777" w:rsidR="00934152" w:rsidRDefault="00934152" w:rsidP="003B06F6">
            <w:pPr>
              <w:rPr>
                <w:rFonts w:ascii="Calibri" w:hAnsi="Calibri"/>
                <w:sz w:val="20"/>
              </w:rPr>
            </w:pPr>
          </w:p>
          <w:p w14:paraId="04C9DB4C" w14:textId="77777777" w:rsidR="003B06F6" w:rsidRDefault="003B06F6" w:rsidP="003B06F6">
            <w:pPr>
              <w:rPr>
                <w:rFonts w:ascii="Calibri" w:hAnsi="Calibri"/>
                <w:sz w:val="20"/>
              </w:rPr>
            </w:pPr>
            <w:r>
              <w:rPr>
                <w:rFonts w:ascii="Calibri" w:hAnsi="Calibri"/>
                <w:sz w:val="20"/>
              </w:rPr>
              <w:t>Any other comments?</w:t>
            </w:r>
          </w:p>
          <w:p w14:paraId="4EEE954D" w14:textId="77777777" w:rsidR="00473D7B" w:rsidRPr="00473D7B" w:rsidRDefault="00473D7B" w:rsidP="003B06F6">
            <w:pPr>
              <w:tabs>
                <w:tab w:val="clear" w:pos="1134"/>
              </w:tabs>
              <w:rPr>
                <w:rFonts w:ascii="Calibri" w:hAnsi="Calibri"/>
                <w:sz w:val="20"/>
              </w:rPr>
            </w:pPr>
          </w:p>
        </w:tc>
        <w:tc>
          <w:tcPr>
            <w:tcW w:w="6007" w:type="dxa"/>
            <w:tcBorders>
              <w:bottom w:val="single" w:sz="4" w:space="0" w:color="auto"/>
            </w:tcBorders>
            <w:shd w:val="clear" w:color="auto" w:fill="auto"/>
          </w:tcPr>
          <w:p w14:paraId="31E288A2" w14:textId="77777777" w:rsidR="00473D7B" w:rsidRPr="00473D7B" w:rsidRDefault="00473D7B" w:rsidP="00135A7D">
            <w:pPr>
              <w:rPr>
                <w:rFonts w:ascii="Calibri" w:hAnsi="Calibri" w:cs="Courier New"/>
                <w:sz w:val="20"/>
              </w:rPr>
            </w:pPr>
          </w:p>
        </w:tc>
      </w:tr>
      <w:tr w:rsidR="00C048B6" w:rsidRPr="00705202" w14:paraId="7085E846" w14:textId="77777777" w:rsidTr="00611687">
        <w:tc>
          <w:tcPr>
            <w:tcW w:w="4793" w:type="dxa"/>
            <w:tcBorders>
              <w:bottom w:val="single" w:sz="4" w:space="0" w:color="auto"/>
            </w:tcBorders>
            <w:shd w:val="clear" w:color="auto" w:fill="auto"/>
          </w:tcPr>
          <w:p w14:paraId="6FB045BC" w14:textId="58702D63" w:rsidR="00C048B6" w:rsidRDefault="00C048B6" w:rsidP="003B06F6">
            <w:pPr>
              <w:rPr>
                <w:rFonts w:ascii="Calibri" w:hAnsi="Calibri"/>
                <w:sz w:val="20"/>
              </w:rPr>
            </w:pPr>
            <w:r w:rsidRPr="00C048B6">
              <w:rPr>
                <w:rFonts w:ascii="Calibri" w:hAnsi="Calibri"/>
                <w:b/>
                <w:bCs/>
                <w:i/>
                <w:iCs/>
                <w:sz w:val="20"/>
              </w:rPr>
              <w:t>* Ask this</w:t>
            </w:r>
            <w:bookmarkStart w:id="0" w:name="_GoBack"/>
            <w:bookmarkEnd w:id="0"/>
            <w:r w:rsidRPr="00C048B6">
              <w:rPr>
                <w:rFonts w:ascii="Calibri" w:hAnsi="Calibri"/>
                <w:b/>
                <w:bCs/>
                <w:i/>
                <w:iCs/>
                <w:sz w:val="20"/>
              </w:rPr>
              <w:t xml:space="preserve"> question once or twice a year</w:t>
            </w:r>
          </w:p>
          <w:p w14:paraId="3BB254AB" w14:textId="351E8A66" w:rsidR="00C048B6" w:rsidRDefault="00C048B6" w:rsidP="003B06F6">
            <w:pPr>
              <w:rPr>
                <w:rFonts w:ascii="Calibri" w:hAnsi="Calibri"/>
                <w:sz w:val="20"/>
              </w:rPr>
            </w:pPr>
            <w:r>
              <w:rPr>
                <w:rFonts w:ascii="Calibri" w:hAnsi="Calibri"/>
                <w:sz w:val="20"/>
              </w:rPr>
              <w:t>Are you still enjoying volunteering for us?</w:t>
            </w:r>
          </w:p>
          <w:p w14:paraId="7F9BE513" w14:textId="077BD81D" w:rsidR="00C048B6" w:rsidRPr="00C048B6" w:rsidRDefault="00C048B6" w:rsidP="00C048B6">
            <w:pPr>
              <w:rPr>
                <w:rFonts w:ascii="Calibri" w:hAnsi="Calibri"/>
                <w:sz w:val="20"/>
              </w:rPr>
            </w:pPr>
            <w:r>
              <w:rPr>
                <w:rFonts w:ascii="Calibri" w:hAnsi="Calibri"/>
                <w:sz w:val="20"/>
              </w:rPr>
              <w:t>What do you feel that you get from it?</w:t>
            </w:r>
          </w:p>
        </w:tc>
        <w:tc>
          <w:tcPr>
            <w:tcW w:w="6007" w:type="dxa"/>
            <w:tcBorders>
              <w:bottom w:val="single" w:sz="4" w:space="0" w:color="auto"/>
            </w:tcBorders>
            <w:shd w:val="clear" w:color="auto" w:fill="auto"/>
          </w:tcPr>
          <w:p w14:paraId="1AB01798" w14:textId="77777777" w:rsidR="00C048B6" w:rsidRPr="00473D7B" w:rsidRDefault="00C048B6" w:rsidP="00135A7D">
            <w:pPr>
              <w:rPr>
                <w:rFonts w:ascii="Calibri" w:hAnsi="Calibri" w:cs="Courier New"/>
                <w:sz w:val="20"/>
              </w:rPr>
            </w:pPr>
          </w:p>
        </w:tc>
      </w:tr>
      <w:tr w:rsidR="00473D7B" w14:paraId="6758FDCB" w14:textId="77777777" w:rsidTr="00611687">
        <w:tc>
          <w:tcPr>
            <w:tcW w:w="10800" w:type="dxa"/>
            <w:gridSpan w:val="2"/>
            <w:shd w:val="clear" w:color="auto" w:fill="auto"/>
          </w:tcPr>
          <w:p w14:paraId="182943FC" w14:textId="048D2FF4" w:rsidR="00611687" w:rsidRPr="00611687" w:rsidRDefault="00611687" w:rsidP="00611687">
            <w:pPr>
              <w:jc w:val="center"/>
              <w:rPr>
                <w:rFonts w:ascii="Calibri" w:hAnsi="Calibri"/>
                <w:b/>
                <w:sz w:val="28"/>
                <w:szCs w:val="28"/>
              </w:rPr>
            </w:pPr>
            <w:r w:rsidRPr="00611687">
              <w:rPr>
                <w:rFonts w:ascii="Calibri" w:hAnsi="Calibri"/>
                <w:b/>
                <w:sz w:val="28"/>
                <w:szCs w:val="28"/>
              </w:rPr>
              <w:t>WHEN COMPLETED PLEASE RETURN THIS FORM TO YOUR AREA COORDINATOR</w:t>
            </w:r>
          </w:p>
          <w:p w14:paraId="51BD5454" w14:textId="0221CA6E" w:rsidR="00473D7B" w:rsidRPr="00611687" w:rsidRDefault="00611687" w:rsidP="00611687">
            <w:pPr>
              <w:jc w:val="center"/>
              <w:rPr>
                <w:rFonts w:ascii="Calibri" w:hAnsi="Calibri"/>
                <w:b/>
                <w:sz w:val="28"/>
                <w:szCs w:val="28"/>
              </w:rPr>
            </w:pPr>
            <w:r w:rsidRPr="00611687">
              <w:rPr>
                <w:rFonts w:ascii="Calibri" w:hAnsi="Calibri"/>
                <w:b/>
                <w:sz w:val="28"/>
                <w:szCs w:val="28"/>
              </w:rPr>
              <w:t>WITH A COPY TO THE OLDER FRIEND</w:t>
            </w:r>
          </w:p>
        </w:tc>
      </w:tr>
    </w:tbl>
    <w:p w14:paraId="4687D68F" w14:textId="6CD6F3FE" w:rsidR="00357D7F" w:rsidRPr="00C048B6" w:rsidRDefault="00773953" w:rsidP="00C048B6">
      <w:pPr>
        <w:tabs>
          <w:tab w:val="left" w:pos="2835"/>
        </w:tabs>
        <w:spacing w:after="160"/>
        <w:contextualSpacing/>
        <w:rPr>
          <w:rFonts w:asciiTheme="minorHAnsi" w:hAnsiTheme="minorHAnsi" w:cstheme="minorHAnsi"/>
          <w:sz w:val="20"/>
        </w:rPr>
      </w:pPr>
      <w:bookmarkStart w:id="1" w:name="_Hlk505336115"/>
      <w:r w:rsidRPr="00357D7F">
        <w:rPr>
          <w:rFonts w:asciiTheme="minorHAnsi" w:hAnsiTheme="minorHAnsi" w:cstheme="minorHAnsi"/>
          <w:b/>
          <w:color w:val="000000"/>
          <w:sz w:val="20"/>
          <w:u w:val="single"/>
        </w:rPr>
        <w:t>PRIVACY NOTICE</w:t>
      </w:r>
      <w:r w:rsidRPr="00357D7F">
        <w:rPr>
          <w:rFonts w:asciiTheme="minorHAnsi" w:hAnsiTheme="minorHAnsi" w:cstheme="minorHAnsi"/>
          <w:color w:val="000000"/>
          <w:sz w:val="20"/>
        </w:rPr>
        <w:t xml:space="preserve"> </w:t>
      </w:r>
      <w:r w:rsidRPr="00324D07">
        <w:rPr>
          <w:rFonts w:asciiTheme="minorHAnsi" w:hAnsiTheme="minorHAnsi" w:cstheme="minorHAnsi"/>
          <w:color w:val="000000"/>
          <w:sz w:val="20"/>
        </w:rPr>
        <w:t xml:space="preserve">- </w:t>
      </w:r>
      <w:bookmarkEnd w:id="1"/>
      <w:r w:rsidR="00324D07" w:rsidRPr="00324D07">
        <w:rPr>
          <w:rFonts w:asciiTheme="minorHAnsi" w:hAnsiTheme="minorHAnsi" w:cstheme="minorHAnsi"/>
          <w:sz w:val="20"/>
        </w:rPr>
        <w:t>The Friendship Project for Children will not share your personal information with any external organisations or companies, other than specifically in relation to the volunteer or child within the matching process where it will be necessary to interface with the referring professional of the Younger Friend.  The latter, we may also share with statutory bodies who are authorised to request this information.  Additionally, in the event of any case studies being used these will be appropriately anonymised.  We will communicate via telephone, email, social media and post.</w:t>
      </w:r>
    </w:p>
    <w:p w14:paraId="5C0D486F" w14:textId="1023FEB8" w:rsidR="00891A08" w:rsidRPr="00473D7B" w:rsidRDefault="00473D7B" w:rsidP="00473D7B">
      <w:pPr>
        <w:pStyle w:val="Title"/>
        <w:ind w:left="-567"/>
        <w:jc w:val="left"/>
        <w:outlineLvl w:val="0"/>
        <w:rPr>
          <w:rFonts w:ascii="Calibri" w:hAnsi="Calibri"/>
          <w:b w:val="0"/>
          <w:sz w:val="20"/>
          <w:u w:val="none"/>
        </w:rPr>
      </w:pPr>
      <w:r w:rsidRPr="00473D7B">
        <w:rPr>
          <w:rFonts w:ascii="Calibri" w:hAnsi="Calibri"/>
          <w:b w:val="0"/>
          <w:sz w:val="16"/>
          <w:szCs w:val="16"/>
          <w:u w:val="none"/>
        </w:rPr>
        <w:t>Group Supporter Report 0</w:t>
      </w:r>
      <w:r w:rsidR="00C048B6">
        <w:rPr>
          <w:rFonts w:ascii="Calibri" w:hAnsi="Calibri"/>
          <w:b w:val="0"/>
          <w:sz w:val="16"/>
          <w:szCs w:val="16"/>
          <w:u w:val="none"/>
        </w:rPr>
        <w:t>9</w:t>
      </w:r>
      <w:r w:rsidR="00773953">
        <w:rPr>
          <w:rFonts w:ascii="Calibri" w:hAnsi="Calibri"/>
          <w:b w:val="0"/>
          <w:sz w:val="16"/>
          <w:szCs w:val="16"/>
          <w:u w:val="none"/>
        </w:rPr>
        <w:t xml:space="preserve"> 201</w:t>
      </w:r>
      <w:r w:rsidR="00C048B6">
        <w:rPr>
          <w:rFonts w:ascii="Calibri" w:hAnsi="Calibri"/>
          <w:b w:val="0"/>
          <w:sz w:val="16"/>
          <w:szCs w:val="16"/>
          <w:u w:val="none"/>
        </w:rPr>
        <w:t>9</w:t>
      </w:r>
    </w:p>
    <w:sectPr w:rsidR="00891A08" w:rsidRPr="00473D7B" w:rsidSect="00891C08">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249" w:left="1134" w:header="397" w:footer="68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6899" w14:textId="77777777" w:rsidR="009A773C" w:rsidRDefault="009A773C">
      <w:r>
        <w:separator/>
      </w:r>
    </w:p>
  </w:endnote>
  <w:endnote w:type="continuationSeparator" w:id="0">
    <w:p w14:paraId="7185542E" w14:textId="77777777" w:rsidR="009A773C" w:rsidRDefault="009A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F135" w14:textId="77777777" w:rsidR="003B06F6" w:rsidRDefault="003B0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168CD" w14:textId="77777777" w:rsidR="003B06F6" w:rsidRDefault="003B06F6">
    <w:pPr>
      <w:pStyle w:val="Footer"/>
      <w:ind w:right="360"/>
    </w:pPr>
  </w:p>
  <w:p w14:paraId="620E65B3" w14:textId="77777777" w:rsidR="003B06F6" w:rsidRDefault="003B06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6511" w14:textId="7027CE0E" w:rsidR="003B06F6" w:rsidRPr="00110A6C" w:rsidRDefault="00773953" w:rsidP="00E53CFC">
    <w:pPr>
      <w:pStyle w:val="Footer"/>
      <w:ind w:right="360"/>
      <w:rPr>
        <w:rFonts w:ascii="Calibri" w:hAnsi="Calibri" w:cs="Calibri"/>
        <w:color w:val="808080"/>
        <w:sz w:val="16"/>
        <w:szCs w:val="16"/>
      </w:rPr>
    </w:pPr>
    <w:r>
      <w:rPr>
        <w:noProof/>
      </w:rPr>
      <mc:AlternateContent>
        <mc:Choice Requires="wps">
          <w:drawing>
            <wp:anchor distT="0" distB="0" distL="114300" distR="114300" simplePos="0" relativeHeight="251659264" behindDoc="0" locked="0" layoutInCell="1" allowOverlap="1" wp14:anchorId="0FE9E688" wp14:editId="44078937">
              <wp:simplePos x="0" y="0"/>
              <wp:positionH relativeFrom="column">
                <wp:posOffset>-739140</wp:posOffset>
              </wp:positionH>
              <wp:positionV relativeFrom="paragraph">
                <wp:posOffset>-527050</wp:posOffset>
              </wp:positionV>
              <wp:extent cx="7640955" cy="12192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219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294AF" w14:textId="77777777" w:rsidR="003B06F6" w:rsidRPr="00242573" w:rsidRDefault="003B06F6" w:rsidP="008E18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123EC3EF" w14:textId="77777777" w:rsidR="003B06F6" w:rsidRPr="00242573" w:rsidRDefault="00C048B6" w:rsidP="008E1806">
                          <w:pPr>
                            <w:jc w:val="center"/>
                            <w:rPr>
                              <w:rFonts w:ascii="Comic Sans MS" w:hAnsi="Comic Sans MS"/>
                              <w:color w:val="009999"/>
                              <w:sz w:val="28"/>
                              <w:szCs w:val="28"/>
                            </w:rPr>
                          </w:pPr>
                          <w:hyperlink r:id="rId1" w:history="1">
                            <w:r w:rsidR="003B06F6" w:rsidRPr="00242573">
                              <w:rPr>
                                <w:rStyle w:val="Hyperlink"/>
                                <w:rFonts w:ascii="Comic Sans MS" w:hAnsi="Comic Sans MS"/>
                                <w:color w:val="009999"/>
                                <w:sz w:val="28"/>
                                <w:szCs w:val="28"/>
                                <w:u w:val="none"/>
                              </w:rPr>
                              <w:t>www.friendshipproject.co.uk</w:t>
                            </w:r>
                          </w:hyperlink>
                        </w:p>
                        <w:p w14:paraId="0CEF70CF" w14:textId="77777777" w:rsidR="003B06F6" w:rsidRPr="00242573" w:rsidRDefault="003B06F6" w:rsidP="008E1806">
                          <w:pPr>
                            <w:jc w:val="center"/>
                            <w:rPr>
                              <w:rFonts w:ascii="Comic Sans MS" w:hAnsi="Comic Sans MS"/>
                              <w:color w:val="009999"/>
                              <w:sz w:val="20"/>
                            </w:rPr>
                          </w:pPr>
                          <w:r w:rsidRPr="00242573">
                            <w:rPr>
                              <w:rFonts w:ascii="Comic Sans MS" w:hAnsi="Comic Sans MS"/>
                              <w:color w:val="009999"/>
                              <w:sz w:val="20"/>
                            </w:rPr>
                            <w:t>Registered Charity No: 517684</w:t>
                          </w:r>
                        </w:p>
                        <w:p w14:paraId="58C76587" w14:textId="77777777" w:rsidR="003B06F6" w:rsidRPr="00242573" w:rsidRDefault="003B06F6" w:rsidP="008E1806">
                          <w:pPr>
                            <w:jc w:val="center"/>
                            <w:rPr>
                              <w:rFonts w:ascii="Comic Sans MS" w:hAnsi="Comic Sans MS"/>
                              <w:color w:val="009999"/>
                              <w:sz w:val="16"/>
                              <w:szCs w:val="16"/>
                            </w:rPr>
                          </w:pPr>
                          <w:r w:rsidRPr="00242573">
                            <w:rPr>
                              <w:rFonts w:ascii="Comic Sans MS" w:hAnsi="Comic Sans MS"/>
                              <w:color w:val="009999"/>
                              <w:sz w:val="16"/>
                              <w:szCs w:val="16"/>
                            </w:rPr>
                            <w:t>Registered Office: Myton Park, Myton Lane, Warwick,</w:t>
                          </w:r>
                          <w:r w:rsidRPr="00242573">
                            <w:rPr>
                              <w:rFonts w:ascii="Comic Sans MS" w:hAnsi="Comic Sans MS"/>
                              <w:color w:val="009999"/>
                              <w:sz w:val="20"/>
                            </w:rPr>
                            <w:t xml:space="preserve"> </w:t>
                          </w:r>
                          <w:r w:rsidRPr="00242573">
                            <w:rPr>
                              <w:rFonts w:ascii="Comic Sans MS" w:hAnsi="Comic Sans MS"/>
                              <w:color w:val="009999"/>
                              <w:sz w:val="16"/>
                              <w:szCs w:val="16"/>
                            </w:rPr>
                            <w:t>CV34 6PX</w:t>
                          </w:r>
                        </w:p>
                        <w:p w14:paraId="748ECBF3" w14:textId="77777777" w:rsidR="003B06F6" w:rsidRDefault="003B06F6" w:rsidP="008E1806">
                          <w:pPr>
                            <w:jc w:val="center"/>
                            <w:rPr>
                              <w:rFonts w:ascii="Comic Sans MS" w:hAnsi="Comic Sans MS"/>
                              <w:color w:val="006666"/>
                              <w:sz w:val="16"/>
                              <w:szCs w:val="16"/>
                            </w:rPr>
                          </w:pPr>
                        </w:p>
                        <w:p w14:paraId="2533164D" w14:textId="77777777" w:rsidR="003B06F6" w:rsidRDefault="003B06F6" w:rsidP="008E1806">
                          <w:pPr>
                            <w:jc w:val="center"/>
                            <w:rPr>
                              <w:rFonts w:ascii="Comic Sans MS" w:hAnsi="Comic Sans MS"/>
                              <w:color w:val="006666"/>
                              <w:sz w:val="16"/>
                              <w:szCs w:val="16"/>
                            </w:rPr>
                          </w:pPr>
                        </w:p>
                        <w:p w14:paraId="33EB468A" w14:textId="77777777" w:rsidR="003B06F6" w:rsidRPr="00E53CFC" w:rsidRDefault="003B06F6" w:rsidP="008E1806">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9E688" id="_x0000_t202" coordsize="21600,21600" o:spt="202" path="m,l,21600r21600,l21600,xe">
              <v:stroke joinstyle="miter"/>
              <v:path gradientshapeok="t" o:connecttype="rect"/>
            </v:shapetype>
            <v:shape id="Text Box 8" o:spid="_x0000_s1027" type="#_x0000_t202" style="position:absolute;margin-left:-58.2pt;margin-top:-41.5pt;width:601.6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" fillcolor="yellow" stroked="f">
              <v:textbox>
                <w:txbxContent>
                  <w:p w14:paraId="41F294AF" w14:textId="77777777" w:rsidR="003B06F6" w:rsidRPr="00242573" w:rsidRDefault="003B06F6" w:rsidP="008E18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123EC3EF" w14:textId="77777777" w:rsidR="003B06F6" w:rsidRPr="00242573" w:rsidRDefault="00773953" w:rsidP="008E1806">
                    <w:pPr>
                      <w:jc w:val="center"/>
                      <w:rPr>
                        <w:rFonts w:ascii="Comic Sans MS" w:hAnsi="Comic Sans MS"/>
                        <w:color w:val="009999"/>
                        <w:sz w:val="28"/>
                        <w:szCs w:val="28"/>
                      </w:rPr>
                    </w:pPr>
                    <w:hyperlink r:id="rId2" w:history="1">
                      <w:r w:rsidR="003B06F6" w:rsidRPr="00242573">
                        <w:rPr>
                          <w:rStyle w:val="Hyperlink"/>
                          <w:rFonts w:ascii="Comic Sans MS" w:hAnsi="Comic Sans MS"/>
                          <w:color w:val="009999"/>
                          <w:sz w:val="28"/>
                          <w:szCs w:val="28"/>
                          <w:u w:val="none"/>
                        </w:rPr>
                        <w:t>www.friendshipproject.co.uk</w:t>
                      </w:r>
                    </w:hyperlink>
                  </w:p>
                  <w:p w14:paraId="0CEF70CF" w14:textId="77777777" w:rsidR="003B06F6" w:rsidRPr="00242573" w:rsidRDefault="003B06F6" w:rsidP="008E1806">
                    <w:pPr>
                      <w:jc w:val="center"/>
                      <w:rPr>
                        <w:rFonts w:ascii="Comic Sans MS" w:hAnsi="Comic Sans MS"/>
                        <w:color w:val="009999"/>
                        <w:sz w:val="20"/>
                      </w:rPr>
                    </w:pPr>
                    <w:r w:rsidRPr="00242573">
                      <w:rPr>
                        <w:rFonts w:ascii="Comic Sans MS" w:hAnsi="Comic Sans MS"/>
                        <w:color w:val="009999"/>
                        <w:sz w:val="20"/>
                      </w:rPr>
                      <w:t>Registered Charity No: 517684</w:t>
                    </w:r>
                  </w:p>
                  <w:p w14:paraId="58C76587" w14:textId="77777777" w:rsidR="003B06F6" w:rsidRPr="00242573" w:rsidRDefault="003B06F6" w:rsidP="008E1806">
                    <w:pPr>
                      <w:jc w:val="center"/>
                      <w:rPr>
                        <w:rFonts w:ascii="Comic Sans MS" w:hAnsi="Comic Sans MS"/>
                        <w:color w:val="009999"/>
                        <w:sz w:val="16"/>
                        <w:szCs w:val="16"/>
                      </w:rPr>
                    </w:pPr>
                    <w:r w:rsidRPr="00242573">
                      <w:rPr>
                        <w:rFonts w:ascii="Comic Sans MS" w:hAnsi="Comic Sans MS"/>
                        <w:color w:val="009999"/>
                        <w:sz w:val="16"/>
                        <w:szCs w:val="16"/>
                      </w:rPr>
                      <w:t>Registered Office: Myton Park, Myton Lane, Warwick,</w:t>
                    </w:r>
                    <w:r w:rsidRPr="00242573">
                      <w:rPr>
                        <w:rFonts w:ascii="Comic Sans MS" w:hAnsi="Comic Sans MS"/>
                        <w:color w:val="009999"/>
                        <w:sz w:val="20"/>
                      </w:rPr>
                      <w:t xml:space="preserve"> </w:t>
                    </w:r>
                    <w:r w:rsidRPr="00242573">
                      <w:rPr>
                        <w:rFonts w:ascii="Comic Sans MS" w:hAnsi="Comic Sans MS"/>
                        <w:color w:val="009999"/>
                        <w:sz w:val="16"/>
                        <w:szCs w:val="16"/>
                      </w:rPr>
                      <w:t>CV34 6PX</w:t>
                    </w:r>
                  </w:p>
                  <w:p w14:paraId="748ECBF3" w14:textId="77777777" w:rsidR="003B06F6" w:rsidRDefault="003B06F6" w:rsidP="008E1806">
                    <w:pPr>
                      <w:jc w:val="center"/>
                      <w:rPr>
                        <w:rFonts w:ascii="Comic Sans MS" w:hAnsi="Comic Sans MS"/>
                        <w:color w:val="006666"/>
                        <w:sz w:val="16"/>
                        <w:szCs w:val="16"/>
                      </w:rPr>
                    </w:pPr>
                  </w:p>
                  <w:p w14:paraId="2533164D" w14:textId="77777777" w:rsidR="003B06F6" w:rsidRDefault="003B06F6" w:rsidP="008E1806">
                    <w:pPr>
                      <w:jc w:val="center"/>
                      <w:rPr>
                        <w:rFonts w:ascii="Comic Sans MS" w:hAnsi="Comic Sans MS"/>
                        <w:color w:val="006666"/>
                        <w:sz w:val="16"/>
                        <w:szCs w:val="16"/>
                      </w:rPr>
                    </w:pPr>
                  </w:p>
                  <w:p w14:paraId="33EB468A" w14:textId="77777777" w:rsidR="003B06F6" w:rsidRPr="00E53CFC" w:rsidRDefault="003B06F6" w:rsidP="008E1806">
                    <w:pPr>
                      <w:jc w:val="center"/>
                      <w:rPr>
                        <w:rFonts w:ascii="Comic Sans MS" w:hAnsi="Comic Sans MS"/>
                        <w:color w:val="006666"/>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1924" w14:textId="10F058DA" w:rsidR="003B06F6" w:rsidRDefault="00773953" w:rsidP="00160795">
    <w:pPr>
      <w:pStyle w:val="Title"/>
      <w:outlineLvl w:val="0"/>
      <w:rPr>
        <w:rFonts w:ascii="Comic Sans MS" w:hAnsi="Comic Sans MS" w:cs="Calibri"/>
        <w:color w:val="009999"/>
        <w:sz w:val="28"/>
        <w:szCs w:val="28"/>
        <w:u w:val="none"/>
      </w:rPr>
    </w:pPr>
    <w:r>
      <w:rPr>
        <w:noProof/>
      </w:rPr>
      <mc:AlternateContent>
        <mc:Choice Requires="wps">
          <w:drawing>
            <wp:anchor distT="0" distB="0" distL="114300" distR="114300" simplePos="0" relativeHeight="251657216" behindDoc="0" locked="0" layoutInCell="1" allowOverlap="1" wp14:anchorId="26AA0942" wp14:editId="5827FBB6">
              <wp:simplePos x="0" y="0"/>
              <wp:positionH relativeFrom="column">
                <wp:posOffset>-805815</wp:posOffset>
              </wp:positionH>
              <wp:positionV relativeFrom="paragraph">
                <wp:posOffset>-100965</wp:posOffset>
              </wp:positionV>
              <wp:extent cx="7640955" cy="1219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219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79F32" w14:textId="77777777" w:rsidR="003B06F6" w:rsidRPr="00242573" w:rsidRDefault="003B06F6"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241320B3" w14:textId="77777777" w:rsidR="003B06F6" w:rsidRPr="00242573" w:rsidRDefault="00C048B6" w:rsidP="00242573">
                          <w:pPr>
                            <w:jc w:val="center"/>
                            <w:rPr>
                              <w:rFonts w:ascii="Comic Sans MS" w:hAnsi="Comic Sans MS"/>
                              <w:color w:val="009999"/>
                              <w:sz w:val="28"/>
                              <w:szCs w:val="28"/>
                            </w:rPr>
                          </w:pPr>
                          <w:hyperlink r:id="rId1" w:history="1">
                            <w:r w:rsidR="003B06F6" w:rsidRPr="00242573">
                              <w:rPr>
                                <w:rStyle w:val="Hyperlink"/>
                                <w:rFonts w:ascii="Comic Sans MS" w:hAnsi="Comic Sans MS"/>
                                <w:color w:val="009999"/>
                                <w:sz w:val="28"/>
                                <w:szCs w:val="28"/>
                                <w:u w:val="none"/>
                              </w:rPr>
                              <w:t>www.friendshipproject.co.uk</w:t>
                            </w:r>
                          </w:hyperlink>
                        </w:p>
                        <w:p w14:paraId="0CDA3D49" w14:textId="77777777" w:rsidR="003B06F6" w:rsidRPr="00242573" w:rsidRDefault="003B06F6"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2B6DCD39" w14:textId="77777777" w:rsidR="003B06F6" w:rsidRPr="00242573" w:rsidRDefault="003B06F6" w:rsidP="00242573">
                          <w:pPr>
                            <w:jc w:val="center"/>
                            <w:rPr>
                              <w:rFonts w:ascii="Comic Sans MS" w:hAnsi="Comic Sans MS"/>
                              <w:color w:val="009999"/>
                              <w:sz w:val="16"/>
                              <w:szCs w:val="16"/>
                            </w:rPr>
                          </w:pPr>
                          <w:r w:rsidRPr="00242573">
                            <w:rPr>
                              <w:rFonts w:ascii="Comic Sans MS" w:hAnsi="Comic Sans MS"/>
                              <w:color w:val="009999"/>
                              <w:sz w:val="16"/>
                              <w:szCs w:val="16"/>
                            </w:rPr>
                            <w:t>Registered Office: Myton Park, Myton Lane, Warwick,</w:t>
                          </w:r>
                          <w:r w:rsidRPr="00242573">
                            <w:rPr>
                              <w:rFonts w:ascii="Comic Sans MS" w:hAnsi="Comic Sans MS"/>
                              <w:color w:val="009999"/>
                              <w:sz w:val="20"/>
                            </w:rPr>
                            <w:t xml:space="preserve"> </w:t>
                          </w:r>
                          <w:r w:rsidRPr="00242573">
                            <w:rPr>
                              <w:rFonts w:ascii="Comic Sans MS" w:hAnsi="Comic Sans MS"/>
                              <w:color w:val="009999"/>
                              <w:sz w:val="16"/>
                              <w:szCs w:val="16"/>
                            </w:rPr>
                            <w:t>CV34 6PX</w:t>
                          </w:r>
                        </w:p>
                        <w:p w14:paraId="2E66C3EC" w14:textId="77777777" w:rsidR="003B06F6" w:rsidRDefault="003B06F6" w:rsidP="00160795">
                          <w:pPr>
                            <w:jc w:val="center"/>
                            <w:rPr>
                              <w:rFonts w:ascii="Comic Sans MS" w:hAnsi="Comic Sans MS"/>
                              <w:color w:val="006666"/>
                              <w:sz w:val="16"/>
                              <w:szCs w:val="16"/>
                            </w:rPr>
                          </w:pPr>
                        </w:p>
                        <w:p w14:paraId="377701C3" w14:textId="77777777" w:rsidR="003B06F6" w:rsidRDefault="003B06F6" w:rsidP="00160795">
                          <w:pPr>
                            <w:jc w:val="center"/>
                            <w:rPr>
                              <w:rFonts w:ascii="Comic Sans MS" w:hAnsi="Comic Sans MS"/>
                              <w:color w:val="006666"/>
                              <w:sz w:val="16"/>
                              <w:szCs w:val="16"/>
                            </w:rPr>
                          </w:pPr>
                        </w:p>
                        <w:p w14:paraId="6B8B6530" w14:textId="77777777" w:rsidR="003B06F6" w:rsidRPr="00E53CFC" w:rsidRDefault="003B06F6" w:rsidP="00160795">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A0942" id="_x0000_t202" coordsize="21600,21600" o:spt="202" path="m,l,21600r21600,l21600,xe">
              <v:stroke joinstyle="miter"/>
              <v:path gradientshapeok="t" o:connecttype="rect"/>
            </v:shapetype>
            <v:shape id="_x0000_s1029" type="#_x0000_t202" style="position:absolute;left:0;text-align:left;margin-left:-63.45pt;margin-top:-7.95pt;width:601.6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" fillcolor="yellow" stroked="f">
              <v:textbox>
                <w:txbxContent>
                  <w:p w14:paraId="6D279F32" w14:textId="77777777" w:rsidR="003B06F6" w:rsidRPr="00242573" w:rsidRDefault="003B06F6"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241320B3" w14:textId="77777777" w:rsidR="003B06F6" w:rsidRPr="00242573" w:rsidRDefault="00773953" w:rsidP="00242573">
                    <w:pPr>
                      <w:jc w:val="center"/>
                      <w:rPr>
                        <w:rFonts w:ascii="Comic Sans MS" w:hAnsi="Comic Sans MS"/>
                        <w:color w:val="009999"/>
                        <w:sz w:val="28"/>
                        <w:szCs w:val="28"/>
                      </w:rPr>
                    </w:pPr>
                    <w:hyperlink r:id="rId2" w:history="1">
                      <w:r w:rsidR="003B06F6" w:rsidRPr="00242573">
                        <w:rPr>
                          <w:rStyle w:val="Hyperlink"/>
                          <w:rFonts w:ascii="Comic Sans MS" w:hAnsi="Comic Sans MS"/>
                          <w:color w:val="009999"/>
                          <w:sz w:val="28"/>
                          <w:szCs w:val="28"/>
                          <w:u w:val="none"/>
                        </w:rPr>
                        <w:t>www.friendshipproject.co.uk</w:t>
                      </w:r>
                    </w:hyperlink>
                  </w:p>
                  <w:p w14:paraId="0CDA3D49" w14:textId="77777777" w:rsidR="003B06F6" w:rsidRPr="00242573" w:rsidRDefault="003B06F6"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2B6DCD39" w14:textId="77777777" w:rsidR="003B06F6" w:rsidRPr="00242573" w:rsidRDefault="003B06F6" w:rsidP="00242573">
                    <w:pPr>
                      <w:jc w:val="center"/>
                      <w:rPr>
                        <w:rFonts w:ascii="Comic Sans MS" w:hAnsi="Comic Sans MS"/>
                        <w:color w:val="009999"/>
                        <w:sz w:val="16"/>
                        <w:szCs w:val="16"/>
                      </w:rPr>
                    </w:pPr>
                    <w:r w:rsidRPr="00242573">
                      <w:rPr>
                        <w:rFonts w:ascii="Comic Sans MS" w:hAnsi="Comic Sans MS"/>
                        <w:color w:val="009999"/>
                        <w:sz w:val="16"/>
                        <w:szCs w:val="16"/>
                      </w:rPr>
                      <w:t>Registered Office: Myton Park, Myton Lane, Warwick,</w:t>
                    </w:r>
                    <w:r w:rsidRPr="00242573">
                      <w:rPr>
                        <w:rFonts w:ascii="Comic Sans MS" w:hAnsi="Comic Sans MS"/>
                        <w:color w:val="009999"/>
                        <w:sz w:val="20"/>
                      </w:rPr>
                      <w:t xml:space="preserve"> </w:t>
                    </w:r>
                    <w:r w:rsidRPr="00242573">
                      <w:rPr>
                        <w:rFonts w:ascii="Comic Sans MS" w:hAnsi="Comic Sans MS"/>
                        <w:color w:val="009999"/>
                        <w:sz w:val="16"/>
                        <w:szCs w:val="16"/>
                      </w:rPr>
                      <w:t>CV34 6PX</w:t>
                    </w:r>
                  </w:p>
                  <w:p w14:paraId="2E66C3EC" w14:textId="77777777" w:rsidR="003B06F6" w:rsidRDefault="003B06F6" w:rsidP="00160795">
                    <w:pPr>
                      <w:jc w:val="center"/>
                      <w:rPr>
                        <w:rFonts w:ascii="Comic Sans MS" w:hAnsi="Comic Sans MS"/>
                        <w:color w:val="006666"/>
                        <w:sz w:val="16"/>
                        <w:szCs w:val="16"/>
                      </w:rPr>
                    </w:pPr>
                  </w:p>
                  <w:p w14:paraId="377701C3" w14:textId="77777777" w:rsidR="003B06F6" w:rsidRDefault="003B06F6" w:rsidP="00160795">
                    <w:pPr>
                      <w:jc w:val="center"/>
                      <w:rPr>
                        <w:rFonts w:ascii="Comic Sans MS" w:hAnsi="Comic Sans MS"/>
                        <w:color w:val="006666"/>
                        <w:sz w:val="16"/>
                        <w:szCs w:val="16"/>
                      </w:rPr>
                    </w:pPr>
                  </w:p>
                  <w:p w14:paraId="6B8B6530" w14:textId="77777777" w:rsidR="003B06F6" w:rsidRPr="00E53CFC" w:rsidRDefault="003B06F6" w:rsidP="00160795">
                    <w:pPr>
                      <w:jc w:val="center"/>
                      <w:rPr>
                        <w:rFonts w:ascii="Comic Sans MS" w:hAnsi="Comic Sans MS"/>
                        <w:color w:val="006666"/>
                        <w:sz w:val="16"/>
                        <w:szCs w:val="16"/>
                      </w:rPr>
                    </w:pPr>
                  </w:p>
                </w:txbxContent>
              </v:textbox>
            </v:shape>
          </w:pict>
        </mc:Fallback>
      </mc:AlternateContent>
    </w:r>
  </w:p>
  <w:p w14:paraId="7B9039D7" w14:textId="77777777" w:rsidR="003B06F6" w:rsidRDefault="003B06F6" w:rsidP="00160795">
    <w:pPr>
      <w:pStyle w:val="Footer"/>
    </w:pPr>
  </w:p>
  <w:p w14:paraId="6707DD0C" w14:textId="77777777" w:rsidR="003B06F6" w:rsidRPr="00160795" w:rsidRDefault="003B06F6" w:rsidP="0016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B58D" w14:textId="77777777" w:rsidR="009A773C" w:rsidRDefault="009A773C">
      <w:r>
        <w:separator/>
      </w:r>
    </w:p>
  </w:footnote>
  <w:footnote w:type="continuationSeparator" w:id="0">
    <w:p w14:paraId="4E4E6A7C" w14:textId="77777777" w:rsidR="009A773C" w:rsidRDefault="009A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93E2" w14:textId="77777777" w:rsidR="003B06F6" w:rsidRDefault="003B06F6">
    <w:pPr>
      <w:pStyle w:val="Header"/>
    </w:pPr>
  </w:p>
  <w:p w14:paraId="46D0053D" w14:textId="77777777" w:rsidR="003B06F6" w:rsidRDefault="003B06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E49A" w14:textId="2DC46F21" w:rsidR="003B06F6" w:rsidRDefault="00773953">
    <w:pPr>
      <w:pStyle w:val="Header"/>
    </w:pPr>
    <w:r>
      <w:rPr>
        <w:noProof/>
      </w:rPr>
      <mc:AlternateContent>
        <mc:Choice Requires="wps">
          <w:drawing>
            <wp:anchor distT="0" distB="0" distL="114300" distR="114300" simplePos="0" relativeHeight="251658240" behindDoc="0" locked="0" layoutInCell="1" allowOverlap="1" wp14:anchorId="67B46DEC" wp14:editId="4278C258">
              <wp:simplePos x="0" y="0"/>
              <wp:positionH relativeFrom="column">
                <wp:posOffset>-1335405</wp:posOffset>
              </wp:positionH>
              <wp:positionV relativeFrom="paragraph">
                <wp:posOffset>-242570</wp:posOffset>
              </wp:positionV>
              <wp:extent cx="9763125" cy="13525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352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1F1E1" w14:textId="77777777" w:rsidR="003B06F6" w:rsidRDefault="003B06F6" w:rsidP="00891A08">
                          <w:pPr>
                            <w:shd w:val="clear" w:color="auto" w:fill="FFFE00"/>
                          </w:pPr>
                          <w:r>
                            <w:t>Cp0DI8</w:t>
                          </w:r>
                          <w:r w:rsidR="009A773C">
                            <w:rPr>
                              <w:noProof/>
                            </w:rPr>
                            <w:drawing>
                              <wp:inline distT="0" distB="0" distL="0" distR="0" wp14:anchorId="45DA3D5A" wp14:editId="607089DF">
                                <wp:extent cx="39814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81450" cy="1276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46DEC" id="_x0000_t202" coordsize="21600,21600" o:spt="202" path="m,l,21600r21600,l21600,xe">
              <v:stroke joinstyle="miter"/>
              <v:path gradientshapeok="t" o:connecttype="rect"/>
            </v:shapetype>
            <v:shape id="Text Box 5" o:spid="_x0000_s1026" type="#_x0000_t202" style="position:absolute;margin-left:-105.15pt;margin-top:-19.1pt;width:76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" fillcolor="yellow" stroked="f">
              <v:textbox>
                <w:txbxContent>
                  <w:p w14:paraId="6431F1E1" w14:textId="77777777" w:rsidR="003B06F6" w:rsidRDefault="003B06F6" w:rsidP="00891A08">
                    <w:pPr>
                      <w:shd w:val="clear" w:color="auto" w:fill="FFFE00"/>
                    </w:pPr>
                    <w:r>
                      <w:t>Cp0DI8</w:t>
                    </w:r>
                    <w:r w:rsidR="009A773C">
                      <w:rPr>
                        <w:noProof/>
                      </w:rPr>
                      <w:drawing>
                        <wp:inline distT="0" distB="0" distL="0" distR="0" wp14:anchorId="45DA3D5A" wp14:editId="607089DF">
                          <wp:extent cx="39814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981450" cy="1276350"/>
                                  </a:xfrm>
                                  <a:prstGeom prst="rect">
                                    <a:avLst/>
                                  </a:prstGeom>
                                  <a:noFill/>
                                  <a:ln w="9525">
                                    <a:noFill/>
                                    <a:miter lim="800000"/>
                                    <a:headEnd/>
                                    <a:tailEnd/>
                                  </a:ln>
                                </pic:spPr>
                              </pic:pic>
                            </a:graphicData>
                          </a:graphic>
                        </wp:inline>
                      </w:drawing>
                    </w:r>
                  </w:p>
                </w:txbxContent>
              </v:textbox>
            </v:shape>
          </w:pict>
        </mc:Fallback>
      </mc:AlternateContent>
    </w:r>
  </w:p>
  <w:p w14:paraId="31CDA8C2" w14:textId="77777777" w:rsidR="003B06F6" w:rsidRDefault="003B06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1A19" w14:textId="2857E35D" w:rsidR="003B06F6" w:rsidRDefault="00773953">
    <w:pPr>
      <w:pStyle w:val="Header"/>
    </w:pPr>
    <w:r>
      <w:rPr>
        <w:noProof/>
      </w:rPr>
      <mc:AlternateContent>
        <mc:Choice Requires="wps">
          <w:drawing>
            <wp:anchor distT="0" distB="0" distL="114300" distR="114300" simplePos="0" relativeHeight="251656192" behindDoc="0" locked="0" layoutInCell="1" allowOverlap="1" wp14:anchorId="1B3DA32F" wp14:editId="605B444B">
              <wp:simplePos x="0" y="0"/>
              <wp:positionH relativeFrom="column">
                <wp:posOffset>-1487805</wp:posOffset>
              </wp:positionH>
              <wp:positionV relativeFrom="paragraph">
                <wp:posOffset>-242570</wp:posOffset>
              </wp:positionV>
              <wp:extent cx="9763125" cy="13525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352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C58FD" w14:textId="77777777" w:rsidR="003B06F6" w:rsidRDefault="003B06F6" w:rsidP="00ED4ECA">
                          <w:pPr>
                            <w:shd w:val="clear" w:color="auto" w:fill="FFFE00"/>
                          </w:pPr>
                          <w:r w:rsidRPr="003477E7">
                            <w:t>Cp0DI8UO</w:t>
                          </w:r>
                          <w:r w:rsidR="009A773C">
                            <w:rPr>
                              <w:noProof/>
                            </w:rPr>
                            <w:drawing>
                              <wp:inline distT="0" distB="0" distL="0" distR="0" wp14:anchorId="58662A98" wp14:editId="627CE95A">
                                <wp:extent cx="39814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81450" cy="1276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DA32F" id="_x0000_t202" coordsize="21600,21600" o:spt="202" path="m,l,21600r21600,l21600,xe">
              <v:stroke joinstyle="miter"/>
              <v:path gradientshapeok="t" o:connecttype="rect"/>
            </v:shapetype>
            <v:shape id="_x0000_s1028" type="#_x0000_t202" style="position:absolute;margin-left:-117.15pt;margin-top:-19.1pt;width:768.7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" fillcolor="yellow" stroked="f">
              <v:textbox>
                <w:txbxContent>
                  <w:p w14:paraId="1EEC58FD" w14:textId="77777777" w:rsidR="003B06F6" w:rsidRDefault="003B06F6" w:rsidP="00ED4ECA">
                    <w:pPr>
                      <w:shd w:val="clear" w:color="auto" w:fill="FFFE00"/>
                    </w:pPr>
                    <w:r w:rsidRPr="003477E7">
                      <w:t>Cp0DI8UO</w:t>
                    </w:r>
                    <w:r w:rsidR="009A773C">
                      <w:rPr>
                        <w:noProof/>
                      </w:rPr>
                      <w:drawing>
                        <wp:inline distT="0" distB="0" distL="0" distR="0" wp14:anchorId="58662A98" wp14:editId="627CE95A">
                          <wp:extent cx="39814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981450" cy="1276350"/>
                                  </a:xfrm>
                                  <a:prstGeom prst="rect">
                                    <a:avLst/>
                                  </a:prstGeom>
                                  <a:noFill/>
                                  <a:ln w="9525">
                                    <a:noFill/>
                                    <a:miter lim="800000"/>
                                    <a:headEnd/>
                                    <a:tailEnd/>
                                  </a:ln>
                                </pic:spPr>
                              </pic:pic>
                            </a:graphicData>
                          </a:graphic>
                        </wp:inline>
                      </w:drawing>
                    </w:r>
                  </w:p>
                </w:txbxContent>
              </v:textbox>
            </v:shape>
          </w:pict>
        </mc:Fallback>
      </mc:AlternateContent>
    </w:r>
  </w:p>
  <w:p w14:paraId="5E100AD8" w14:textId="77777777" w:rsidR="003B06F6" w:rsidRDefault="003B06F6">
    <w:pPr>
      <w:pStyle w:val="Header"/>
    </w:pPr>
  </w:p>
  <w:p w14:paraId="287CF18A" w14:textId="77777777" w:rsidR="003B06F6" w:rsidRDefault="003B06F6">
    <w:pPr>
      <w:pStyle w:val="Header"/>
    </w:pPr>
  </w:p>
  <w:p w14:paraId="5C4AF247" w14:textId="77777777" w:rsidR="003B06F6" w:rsidRDefault="003B06F6">
    <w:pPr>
      <w:pStyle w:val="Header"/>
    </w:pPr>
  </w:p>
  <w:p w14:paraId="423D8202" w14:textId="77777777" w:rsidR="003B06F6" w:rsidRDefault="003B06F6">
    <w:pPr>
      <w:pStyle w:val="Header"/>
    </w:pPr>
  </w:p>
  <w:p w14:paraId="4CB15600" w14:textId="77777777" w:rsidR="003B06F6" w:rsidRDefault="003B06F6">
    <w:pPr>
      <w:pStyle w:val="Header"/>
    </w:pPr>
    <w:r w:rsidRPr="003477E7">
      <w:t>Cp0DI8UO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2C72A53"/>
    <w:multiLevelType w:val="hybridMultilevel"/>
    <w:tmpl w:val="D8F496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C57680"/>
    <w:multiLevelType w:val="hybridMultilevel"/>
    <w:tmpl w:val="B8C25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82CD3"/>
    <w:multiLevelType w:val="hybridMultilevel"/>
    <w:tmpl w:val="C4AA275A"/>
    <w:lvl w:ilvl="0" w:tplc="08090005">
      <w:start w:val="1"/>
      <w:numFmt w:val="bullet"/>
      <w:lvlText w:val=""/>
      <w:lvlJc w:val="left"/>
      <w:pPr>
        <w:ind w:left="2203"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7D565F"/>
    <w:multiLevelType w:val="hybridMultilevel"/>
    <w:tmpl w:val="83783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C262D"/>
    <w:multiLevelType w:val="hybridMultilevel"/>
    <w:tmpl w:val="68841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1028D9"/>
    <w:multiLevelType w:val="hybridMultilevel"/>
    <w:tmpl w:val="83001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330C"/>
    <w:multiLevelType w:val="hybridMultilevel"/>
    <w:tmpl w:val="28EC3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662D2"/>
    <w:multiLevelType w:val="hybridMultilevel"/>
    <w:tmpl w:val="3306E8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B91C42"/>
    <w:multiLevelType w:val="hybridMultilevel"/>
    <w:tmpl w:val="7DE67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90FA2"/>
    <w:multiLevelType w:val="hybridMultilevel"/>
    <w:tmpl w:val="6A301592"/>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35262"/>
    <w:multiLevelType w:val="hybridMultilevel"/>
    <w:tmpl w:val="86980D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F804A8"/>
    <w:multiLevelType w:val="hybridMultilevel"/>
    <w:tmpl w:val="9CC6FD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573DFB"/>
    <w:multiLevelType w:val="hybridMultilevel"/>
    <w:tmpl w:val="22AEC7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C610993"/>
    <w:multiLevelType w:val="hybridMultilevel"/>
    <w:tmpl w:val="06540E8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91D17"/>
    <w:multiLevelType w:val="hybridMultilevel"/>
    <w:tmpl w:val="81040D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ECF48BE"/>
    <w:multiLevelType w:val="hybridMultilevel"/>
    <w:tmpl w:val="E7508D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0F6F2B"/>
    <w:multiLevelType w:val="hybridMultilevel"/>
    <w:tmpl w:val="F6AE27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71373"/>
    <w:multiLevelType w:val="hybridMultilevel"/>
    <w:tmpl w:val="C54C8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093F8B"/>
    <w:multiLevelType w:val="hybridMultilevel"/>
    <w:tmpl w:val="E962EC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076B96"/>
    <w:multiLevelType w:val="hybridMultilevel"/>
    <w:tmpl w:val="304AFB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C97207"/>
    <w:multiLevelType w:val="hybridMultilevel"/>
    <w:tmpl w:val="6908E1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451BFA"/>
    <w:multiLevelType w:val="hybridMultilevel"/>
    <w:tmpl w:val="F168B4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667766"/>
    <w:multiLevelType w:val="hybridMultilevel"/>
    <w:tmpl w:val="B86A4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359C4"/>
    <w:multiLevelType w:val="hybridMultilevel"/>
    <w:tmpl w:val="EEC22EA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68596F8E"/>
    <w:multiLevelType w:val="hybridMultilevel"/>
    <w:tmpl w:val="E9062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0431FD"/>
    <w:multiLevelType w:val="hybridMultilevel"/>
    <w:tmpl w:val="1728B7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CC707B"/>
    <w:multiLevelType w:val="multilevel"/>
    <w:tmpl w:val="3B989204"/>
    <w:lvl w:ilvl="0">
      <w:start w:val="1"/>
      <w:numFmt w:val="decimal"/>
      <w:pStyle w:val="Level1"/>
      <w:lvlText w:val="%1."/>
      <w:lvlJc w:val="left"/>
      <w:pPr>
        <w:tabs>
          <w:tab w:val="num" w:pos="709"/>
        </w:tabs>
        <w:ind w:left="709" w:hanging="709"/>
      </w:pPr>
      <w:rPr>
        <w:rFonts w:ascii="Arial" w:hAnsi="Arial" w:hint="default"/>
        <w:sz w:val="20"/>
      </w:rPr>
    </w:lvl>
    <w:lvl w:ilvl="1">
      <w:start w:val="1"/>
      <w:numFmt w:val="bullet"/>
      <w:pStyle w:val="Level2"/>
      <w:lvlText w:val=""/>
      <w:lvlJc w:val="left"/>
      <w:pPr>
        <w:tabs>
          <w:tab w:val="num" w:pos="709"/>
        </w:tabs>
        <w:ind w:left="709" w:hanging="709"/>
      </w:pPr>
      <w:rPr>
        <w:rFonts w:ascii="Wingdings" w:hAnsi="Wingdings" w:hint="default"/>
        <w:sz w:val="20"/>
      </w:rPr>
    </w:lvl>
    <w:lvl w:ilvl="2">
      <w:start w:val="1"/>
      <w:numFmt w:val="decimal"/>
      <w:pStyle w:val="Level3"/>
      <w:lvlText w:val="%1.%2.%3"/>
      <w:lvlJc w:val="left"/>
      <w:pPr>
        <w:tabs>
          <w:tab w:val="num" w:pos="1418"/>
        </w:tabs>
        <w:ind w:left="1418" w:hanging="709"/>
      </w:pPr>
      <w:rPr>
        <w:rFonts w:hint="default"/>
      </w:rPr>
    </w:lvl>
    <w:lvl w:ilvl="3">
      <w:start w:val="1"/>
      <w:numFmt w:val="decimal"/>
      <w:pStyle w:val="Level4"/>
      <w:lvlText w:val="%1.%2.%3.%4"/>
      <w:lvlJc w:val="left"/>
      <w:pPr>
        <w:tabs>
          <w:tab w:val="num" w:pos="2268"/>
        </w:tabs>
        <w:ind w:left="2268" w:hanging="850"/>
      </w:pPr>
      <w:rPr>
        <w:rFonts w:hint="default"/>
      </w:rPr>
    </w:lvl>
    <w:lvl w:ilvl="4">
      <w:start w:val="1"/>
      <w:numFmt w:val="lowerRoman"/>
      <w:pStyle w:val="Level5"/>
      <w:lvlText w:val="(%5)"/>
      <w:lvlJc w:val="left"/>
      <w:pPr>
        <w:tabs>
          <w:tab w:val="num" w:pos="2988"/>
        </w:tabs>
        <w:ind w:left="2835" w:hanging="567"/>
      </w:pPr>
      <w:rPr>
        <w:rFonts w:hint="default"/>
      </w:rPr>
    </w:lvl>
    <w:lvl w:ilvl="5">
      <w:start w:val="1"/>
      <w:numFmt w:val="lowerLetter"/>
      <w:pStyle w:val="Level6"/>
      <w:lvlText w:val="(%6)"/>
      <w:lvlJc w:val="left"/>
      <w:pPr>
        <w:tabs>
          <w:tab w:val="num" w:pos="3402"/>
        </w:tabs>
        <w:ind w:left="3402"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FE03424"/>
    <w:multiLevelType w:val="hybridMultilevel"/>
    <w:tmpl w:val="A502BB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A91FDE"/>
    <w:multiLevelType w:val="hybridMultilevel"/>
    <w:tmpl w:val="10CCB7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D3279C"/>
    <w:multiLevelType w:val="hybridMultilevel"/>
    <w:tmpl w:val="8744DD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501F52"/>
    <w:multiLevelType w:val="hybridMultilevel"/>
    <w:tmpl w:val="98A69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02BD5"/>
    <w:multiLevelType w:val="hybridMultilevel"/>
    <w:tmpl w:val="89E0EE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D57954"/>
    <w:multiLevelType w:val="hybridMultilevel"/>
    <w:tmpl w:val="A7E0E6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1"/>
  </w:num>
  <w:num w:numId="4">
    <w:abstractNumId w:val="25"/>
  </w:num>
  <w:num w:numId="5">
    <w:abstractNumId w:val="3"/>
  </w:num>
  <w:num w:numId="6">
    <w:abstractNumId w:val="20"/>
  </w:num>
  <w:num w:numId="7">
    <w:abstractNumId w:val="10"/>
  </w:num>
  <w:num w:numId="8">
    <w:abstractNumId w:val="5"/>
  </w:num>
  <w:num w:numId="9">
    <w:abstractNumId w:val="28"/>
  </w:num>
  <w:num w:numId="10">
    <w:abstractNumId w:val="22"/>
  </w:num>
  <w:num w:numId="11">
    <w:abstractNumId w:val="16"/>
  </w:num>
  <w:num w:numId="12">
    <w:abstractNumId w:val="30"/>
  </w:num>
  <w:num w:numId="13">
    <w:abstractNumId w:val="19"/>
  </w:num>
  <w:num w:numId="14">
    <w:abstractNumId w:val="18"/>
  </w:num>
  <w:num w:numId="15">
    <w:abstractNumId w:val="21"/>
  </w:num>
  <w:num w:numId="16">
    <w:abstractNumId w:val="4"/>
  </w:num>
  <w:num w:numId="17">
    <w:abstractNumId w:val="15"/>
  </w:num>
  <w:num w:numId="18">
    <w:abstractNumId w:val="6"/>
  </w:num>
  <w:num w:numId="19">
    <w:abstractNumId w:val="8"/>
  </w:num>
  <w:num w:numId="20">
    <w:abstractNumId w:val="26"/>
  </w:num>
  <w:num w:numId="21">
    <w:abstractNumId w:val="26"/>
  </w:num>
  <w:num w:numId="22">
    <w:abstractNumId w:val="14"/>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
  </w:num>
  <w:num w:numId="27">
    <w:abstractNumId w:val="26"/>
  </w:num>
  <w:num w:numId="28">
    <w:abstractNumId w:val="7"/>
  </w:num>
  <w:num w:numId="29">
    <w:abstractNumId w:val="33"/>
  </w:num>
  <w:num w:numId="30">
    <w:abstractNumId w:val="26"/>
  </w:num>
  <w:num w:numId="31">
    <w:abstractNumId w:val="23"/>
  </w:num>
  <w:num w:numId="32">
    <w:abstractNumId w:val="29"/>
  </w:num>
  <w:num w:numId="33">
    <w:abstractNumId w:val="26"/>
  </w:num>
  <w:num w:numId="34">
    <w:abstractNumId w:val="26"/>
  </w:num>
  <w:num w:numId="35">
    <w:abstractNumId w:val="27"/>
  </w:num>
  <w:num w:numId="36">
    <w:abstractNumId w:val="31"/>
  </w:num>
  <w:num w:numId="37">
    <w:abstractNumId w:val="0"/>
  </w:num>
  <w:num w:numId="38">
    <w:abstractNumId w:val="11"/>
  </w:num>
  <w:num w:numId="39">
    <w:abstractNumId w:val="17"/>
  </w:num>
  <w:num w:numId="40">
    <w:abstractNumId w:val="9"/>
  </w:num>
  <w:num w:numId="41">
    <w:abstractNumId w:val="13"/>
  </w:num>
  <w:numIdMacAtCleanup w:val="19"/>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6921221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Oval4\XPersonnel\Contract Documentation\Contract reissue - July 2011\Region 24 - Valerie Wallace-Burrow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andard Contracts$'`"/>
    <w:odso>
      <w:fieldMapData>
        <w:column w:val="0"/>
        <w:lid w:val="en-US"/>
      </w:fieldMapData>
      <w:fieldMapData>
        <w:type w:val="dbColumn"/>
        <w:name w:val="Title"/>
        <w:mappedName w:val="Courtesy Titl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53"/>
    <w:rsid w:val="00000A5C"/>
    <w:rsid w:val="00002670"/>
    <w:rsid w:val="0000336A"/>
    <w:rsid w:val="000127F9"/>
    <w:rsid w:val="00014D1F"/>
    <w:rsid w:val="000215B7"/>
    <w:rsid w:val="000235F1"/>
    <w:rsid w:val="00025416"/>
    <w:rsid w:val="000258AF"/>
    <w:rsid w:val="00025912"/>
    <w:rsid w:val="00031E09"/>
    <w:rsid w:val="0003478B"/>
    <w:rsid w:val="00035804"/>
    <w:rsid w:val="000411BD"/>
    <w:rsid w:val="000453EA"/>
    <w:rsid w:val="0004704A"/>
    <w:rsid w:val="000472B7"/>
    <w:rsid w:val="00056C8C"/>
    <w:rsid w:val="00070FDD"/>
    <w:rsid w:val="00074125"/>
    <w:rsid w:val="000865E9"/>
    <w:rsid w:val="00092C55"/>
    <w:rsid w:val="00096AA1"/>
    <w:rsid w:val="000A2D3F"/>
    <w:rsid w:val="000A3AA5"/>
    <w:rsid w:val="000A3C0B"/>
    <w:rsid w:val="000A4A93"/>
    <w:rsid w:val="000B05BC"/>
    <w:rsid w:val="000B193F"/>
    <w:rsid w:val="000B26F8"/>
    <w:rsid w:val="000B2C83"/>
    <w:rsid w:val="000B7CEA"/>
    <w:rsid w:val="000D7512"/>
    <w:rsid w:val="000E2AAF"/>
    <w:rsid w:val="000E4C6B"/>
    <w:rsid w:val="000F3A6C"/>
    <w:rsid w:val="000F57F1"/>
    <w:rsid w:val="00100767"/>
    <w:rsid w:val="00110A6C"/>
    <w:rsid w:val="00113801"/>
    <w:rsid w:val="00117F18"/>
    <w:rsid w:val="00117FB8"/>
    <w:rsid w:val="00123D72"/>
    <w:rsid w:val="00131F2C"/>
    <w:rsid w:val="00135A7D"/>
    <w:rsid w:val="00155CD4"/>
    <w:rsid w:val="00157885"/>
    <w:rsid w:val="00160795"/>
    <w:rsid w:val="001617D8"/>
    <w:rsid w:val="0017132B"/>
    <w:rsid w:val="00172BC3"/>
    <w:rsid w:val="0017437B"/>
    <w:rsid w:val="0017489E"/>
    <w:rsid w:val="00176528"/>
    <w:rsid w:val="00183A42"/>
    <w:rsid w:val="001B0313"/>
    <w:rsid w:val="001B2E5F"/>
    <w:rsid w:val="001B301D"/>
    <w:rsid w:val="001C4312"/>
    <w:rsid w:val="001C6085"/>
    <w:rsid w:val="001D6B93"/>
    <w:rsid w:val="001D74A4"/>
    <w:rsid w:val="001E7522"/>
    <w:rsid w:val="001F7650"/>
    <w:rsid w:val="002027F4"/>
    <w:rsid w:val="00207698"/>
    <w:rsid w:val="0022172E"/>
    <w:rsid w:val="00226516"/>
    <w:rsid w:val="00231071"/>
    <w:rsid w:val="002361F1"/>
    <w:rsid w:val="00236B3B"/>
    <w:rsid w:val="002403A0"/>
    <w:rsid w:val="00241842"/>
    <w:rsid w:val="00241AB3"/>
    <w:rsid w:val="00242573"/>
    <w:rsid w:val="00245965"/>
    <w:rsid w:val="00252F49"/>
    <w:rsid w:val="00256FF5"/>
    <w:rsid w:val="002579BA"/>
    <w:rsid w:val="00270BC3"/>
    <w:rsid w:val="00276499"/>
    <w:rsid w:val="002771B3"/>
    <w:rsid w:val="002A030F"/>
    <w:rsid w:val="002A390B"/>
    <w:rsid w:val="002A7863"/>
    <w:rsid w:val="002B2E95"/>
    <w:rsid w:val="002C1AE6"/>
    <w:rsid w:val="002C2C6B"/>
    <w:rsid w:val="002C2F0B"/>
    <w:rsid w:val="002C4091"/>
    <w:rsid w:val="002D13CC"/>
    <w:rsid w:val="002D4137"/>
    <w:rsid w:val="002D6F00"/>
    <w:rsid w:val="002F0D8B"/>
    <w:rsid w:val="002F3D3B"/>
    <w:rsid w:val="002F3D85"/>
    <w:rsid w:val="00301762"/>
    <w:rsid w:val="00307BF0"/>
    <w:rsid w:val="00310B63"/>
    <w:rsid w:val="003153BA"/>
    <w:rsid w:val="0031671B"/>
    <w:rsid w:val="0031672C"/>
    <w:rsid w:val="00320199"/>
    <w:rsid w:val="00324D07"/>
    <w:rsid w:val="00331CB7"/>
    <w:rsid w:val="00335B3A"/>
    <w:rsid w:val="003477E7"/>
    <w:rsid w:val="003516FC"/>
    <w:rsid w:val="00352298"/>
    <w:rsid w:val="00357D7F"/>
    <w:rsid w:val="00360575"/>
    <w:rsid w:val="0036302A"/>
    <w:rsid w:val="00365F83"/>
    <w:rsid w:val="003664F3"/>
    <w:rsid w:val="0037334A"/>
    <w:rsid w:val="00381150"/>
    <w:rsid w:val="00382616"/>
    <w:rsid w:val="0039314E"/>
    <w:rsid w:val="00393558"/>
    <w:rsid w:val="00396D2D"/>
    <w:rsid w:val="003A4D31"/>
    <w:rsid w:val="003A6122"/>
    <w:rsid w:val="003B06F6"/>
    <w:rsid w:val="003B2E6F"/>
    <w:rsid w:val="003C0B14"/>
    <w:rsid w:val="003C195D"/>
    <w:rsid w:val="003D1DA9"/>
    <w:rsid w:val="003E00B8"/>
    <w:rsid w:val="003E0DAF"/>
    <w:rsid w:val="003E23BC"/>
    <w:rsid w:val="003E4285"/>
    <w:rsid w:val="003E6340"/>
    <w:rsid w:val="003E6CF4"/>
    <w:rsid w:val="004078DC"/>
    <w:rsid w:val="00417496"/>
    <w:rsid w:val="00426122"/>
    <w:rsid w:val="00443098"/>
    <w:rsid w:val="00451A7D"/>
    <w:rsid w:val="0045320C"/>
    <w:rsid w:val="00453A13"/>
    <w:rsid w:val="00463432"/>
    <w:rsid w:val="00464062"/>
    <w:rsid w:val="004705A0"/>
    <w:rsid w:val="00473D7B"/>
    <w:rsid w:val="00474BDB"/>
    <w:rsid w:val="004A481F"/>
    <w:rsid w:val="004A61D6"/>
    <w:rsid w:val="004C3EC0"/>
    <w:rsid w:val="004C491D"/>
    <w:rsid w:val="004D5C18"/>
    <w:rsid w:val="004D5D61"/>
    <w:rsid w:val="004E12DC"/>
    <w:rsid w:val="004E4A9E"/>
    <w:rsid w:val="004F3690"/>
    <w:rsid w:val="004F3C44"/>
    <w:rsid w:val="00507B8C"/>
    <w:rsid w:val="005235DA"/>
    <w:rsid w:val="00533C6E"/>
    <w:rsid w:val="0055446E"/>
    <w:rsid w:val="00556808"/>
    <w:rsid w:val="005646C1"/>
    <w:rsid w:val="005663FD"/>
    <w:rsid w:val="00575D7E"/>
    <w:rsid w:val="00587373"/>
    <w:rsid w:val="00593295"/>
    <w:rsid w:val="00593DFC"/>
    <w:rsid w:val="00594F8C"/>
    <w:rsid w:val="00597323"/>
    <w:rsid w:val="005A708D"/>
    <w:rsid w:val="005B3FEB"/>
    <w:rsid w:val="005B6C95"/>
    <w:rsid w:val="005C1C3A"/>
    <w:rsid w:val="005C5C77"/>
    <w:rsid w:val="005C5F03"/>
    <w:rsid w:val="005D19CB"/>
    <w:rsid w:val="005D1E46"/>
    <w:rsid w:val="005D656F"/>
    <w:rsid w:val="005E1727"/>
    <w:rsid w:val="005E25D8"/>
    <w:rsid w:val="005E55D5"/>
    <w:rsid w:val="005E5723"/>
    <w:rsid w:val="005E5A78"/>
    <w:rsid w:val="005F220A"/>
    <w:rsid w:val="005F3DBD"/>
    <w:rsid w:val="00605E78"/>
    <w:rsid w:val="00610383"/>
    <w:rsid w:val="00611687"/>
    <w:rsid w:val="006121E5"/>
    <w:rsid w:val="006178CE"/>
    <w:rsid w:val="00620BA4"/>
    <w:rsid w:val="00623369"/>
    <w:rsid w:val="00651257"/>
    <w:rsid w:val="00656050"/>
    <w:rsid w:val="006562D3"/>
    <w:rsid w:val="00657088"/>
    <w:rsid w:val="006662FB"/>
    <w:rsid w:val="00686B97"/>
    <w:rsid w:val="00695852"/>
    <w:rsid w:val="00697717"/>
    <w:rsid w:val="006A16A0"/>
    <w:rsid w:val="006A2DCD"/>
    <w:rsid w:val="006A66DE"/>
    <w:rsid w:val="006B1069"/>
    <w:rsid w:val="006B1DBA"/>
    <w:rsid w:val="006B3F08"/>
    <w:rsid w:val="006B41CD"/>
    <w:rsid w:val="006C1E19"/>
    <w:rsid w:val="006C3E88"/>
    <w:rsid w:val="006C481A"/>
    <w:rsid w:val="006D0EC9"/>
    <w:rsid w:val="006D5CA9"/>
    <w:rsid w:val="006E754E"/>
    <w:rsid w:val="006E7947"/>
    <w:rsid w:val="006F683E"/>
    <w:rsid w:val="0070325D"/>
    <w:rsid w:val="00706FC1"/>
    <w:rsid w:val="007121BA"/>
    <w:rsid w:val="00712AB6"/>
    <w:rsid w:val="007220FD"/>
    <w:rsid w:val="00722981"/>
    <w:rsid w:val="00723E5C"/>
    <w:rsid w:val="00724BD2"/>
    <w:rsid w:val="00732DB4"/>
    <w:rsid w:val="00733BC1"/>
    <w:rsid w:val="007349F6"/>
    <w:rsid w:val="00736C52"/>
    <w:rsid w:val="00740029"/>
    <w:rsid w:val="00741D80"/>
    <w:rsid w:val="00746E96"/>
    <w:rsid w:val="00757218"/>
    <w:rsid w:val="007627A6"/>
    <w:rsid w:val="00773953"/>
    <w:rsid w:val="00773BBF"/>
    <w:rsid w:val="0077742F"/>
    <w:rsid w:val="00781E51"/>
    <w:rsid w:val="00785C45"/>
    <w:rsid w:val="00790779"/>
    <w:rsid w:val="00791888"/>
    <w:rsid w:val="007A207B"/>
    <w:rsid w:val="007A5B1E"/>
    <w:rsid w:val="007A6BBF"/>
    <w:rsid w:val="007B4C13"/>
    <w:rsid w:val="007B7376"/>
    <w:rsid w:val="007D11BD"/>
    <w:rsid w:val="007F1727"/>
    <w:rsid w:val="007F5B65"/>
    <w:rsid w:val="007F71A5"/>
    <w:rsid w:val="007F77D9"/>
    <w:rsid w:val="008113C1"/>
    <w:rsid w:val="0081187B"/>
    <w:rsid w:val="00815CAB"/>
    <w:rsid w:val="0082186E"/>
    <w:rsid w:val="00824A54"/>
    <w:rsid w:val="008279C3"/>
    <w:rsid w:val="00836636"/>
    <w:rsid w:val="00841E8F"/>
    <w:rsid w:val="00842097"/>
    <w:rsid w:val="00850359"/>
    <w:rsid w:val="0085306F"/>
    <w:rsid w:val="00880FB8"/>
    <w:rsid w:val="00885F82"/>
    <w:rsid w:val="00891A08"/>
    <w:rsid w:val="00891C08"/>
    <w:rsid w:val="00894369"/>
    <w:rsid w:val="00894AB0"/>
    <w:rsid w:val="00895BFD"/>
    <w:rsid w:val="008A411D"/>
    <w:rsid w:val="008C048A"/>
    <w:rsid w:val="008C05C4"/>
    <w:rsid w:val="008C5304"/>
    <w:rsid w:val="008C74E2"/>
    <w:rsid w:val="008C7D6F"/>
    <w:rsid w:val="008D5FD7"/>
    <w:rsid w:val="008E1806"/>
    <w:rsid w:val="008F189B"/>
    <w:rsid w:val="00906145"/>
    <w:rsid w:val="00912E47"/>
    <w:rsid w:val="0091511D"/>
    <w:rsid w:val="00925624"/>
    <w:rsid w:val="009269CC"/>
    <w:rsid w:val="00927F44"/>
    <w:rsid w:val="00934152"/>
    <w:rsid w:val="00935D18"/>
    <w:rsid w:val="00941624"/>
    <w:rsid w:val="00945E48"/>
    <w:rsid w:val="00954289"/>
    <w:rsid w:val="0096403D"/>
    <w:rsid w:val="00973040"/>
    <w:rsid w:val="00983F4F"/>
    <w:rsid w:val="00984744"/>
    <w:rsid w:val="009855D3"/>
    <w:rsid w:val="009957ED"/>
    <w:rsid w:val="009A04E5"/>
    <w:rsid w:val="009A4D24"/>
    <w:rsid w:val="009A773C"/>
    <w:rsid w:val="009B6EA1"/>
    <w:rsid w:val="009C6FA0"/>
    <w:rsid w:val="009E0410"/>
    <w:rsid w:val="009E3143"/>
    <w:rsid w:val="009E6DD2"/>
    <w:rsid w:val="009F0C4C"/>
    <w:rsid w:val="009F2545"/>
    <w:rsid w:val="00A118A3"/>
    <w:rsid w:val="00A24AE6"/>
    <w:rsid w:val="00A4089A"/>
    <w:rsid w:val="00A419A4"/>
    <w:rsid w:val="00A44198"/>
    <w:rsid w:val="00A46C9B"/>
    <w:rsid w:val="00A61293"/>
    <w:rsid w:val="00A6385E"/>
    <w:rsid w:val="00A76CE1"/>
    <w:rsid w:val="00A81CDD"/>
    <w:rsid w:val="00A83C8D"/>
    <w:rsid w:val="00AA0739"/>
    <w:rsid w:val="00AA3792"/>
    <w:rsid w:val="00AA63DE"/>
    <w:rsid w:val="00AB0249"/>
    <w:rsid w:val="00AB2B7E"/>
    <w:rsid w:val="00AB5DE6"/>
    <w:rsid w:val="00AB6D6D"/>
    <w:rsid w:val="00AC1D2F"/>
    <w:rsid w:val="00AC78C2"/>
    <w:rsid w:val="00AC7C62"/>
    <w:rsid w:val="00AD61FE"/>
    <w:rsid w:val="00AE1F15"/>
    <w:rsid w:val="00AE4179"/>
    <w:rsid w:val="00AE5476"/>
    <w:rsid w:val="00AF7424"/>
    <w:rsid w:val="00B02436"/>
    <w:rsid w:val="00B0399D"/>
    <w:rsid w:val="00B12065"/>
    <w:rsid w:val="00B22484"/>
    <w:rsid w:val="00B2424B"/>
    <w:rsid w:val="00B24808"/>
    <w:rsid w:val="00B257FA"/>
    <w:rsid w:val="00B308A1"/>
    <w:rsid w:val="00B309C3"/>
    <w:rsid w:val="00B3215E"/>
    <w:rsid w:val="00B36D05"/>
    <w:rsid w:val="00B511F3"/>
    <w:rsid w:val="00B51B00"/>
    <w:rsid w:val="00B604CD"/>
    <w:rsid w:val="00B60B60"/>
    <w:rsid w:val="00B61BA3"/>
    <w:rsid w:val="00B6277D"/>
    <w:rsid w:val="00B7210C"/>
    <w:rsid w:val="00B76F26"/>
    <w:rsid w:val="00B77AC4"/>
    <w:rsid w:val="00B80D4B"/>
    <w:rsid w:val="00B830D5"/>
    <w:rsid w:val="00B846FC"/>
    <w:rsid w:val="00B94F71"/>
    <w:rsid w:val="00BA5C18"/>
    <w:rsid w:val="00BB0FD3"/>
    <w:rsid w:val="00BB717B"/>
    <w:rsid w:val="00BC1B34"/>
    <w:rsid w:val="00BC2960"/>
    <w:rsid w:val="00BC42AD"/>
    <w:rsid w:val="00BC5AEA"/>
    <w:rsid w:val="00BC5D84"/>
    <w:rsid w:val="00BC7CC7"/>
    <w:rsid w:val="00BD1784"/>
    <w:rsid w:val="00BD2B81"/>
    <w:rsid w:val="00BD305D"/>
    <w:rsid w:val="00BE083E"/>
    <w:rsid w:val="00BE30C1"/>
    <w:rsid w:val="00BE4411"/>
    <w:rsid w:val="00BE5D8E"/>
    <w:rsid w:val="00BE68DD"/>
    <w:rsid w:val="00C01277"/>
    <w:rsid w:val="00C01D9F"/>
    <w:rsid w:val="00C0275D"/>
    <w:rsid w:val="00C048B6"/>
    <w:rsid w:val="00C11BCD"/>
    <w:rsid w:val="00C13E3E"/>
    <w:rsid w:val="00C15360"/>
    <w:rsid w:val="00C21350"/>
    <w:rsid w:val="00C26F25"/>
    <w:rsid w:val="00C31DF9"/>
    <w:rsid w:val="00C37311"/>
    <w:rsid w:val="00C436B3"/>
    <w:rsid w:val="00C440D6"/>
    <w:rsid w:val="00C44C25"/>
    <w:rsid w:val="00C57FDE"/>
    <w:rsid w:val="00C61CDB"/>
    <w:rsid w:val="00C632AA"/>
    <w:rsid w:val="00C637A6"/>
    <w:rsid w:val="00C81631"/>
    <w:rsid w:val="00CB1FF0"/>
    <w:rsid w:val="00CC3D3B"/>
    <w:rsid w:val="00CC5121"/>
    <w:rsid w:val="00CD08F5"/>
    <w:rsid w:val="00CD489D"/>
    <w:rsid w:val="00CE1BB6"/>
    <w:rsid w:val="00CE24A3"/>
    <w:rsid w:val="00CE3AF4"/>
    <w:rsid w:val="00CF4EA7"/>
    <w:rsid w:val="00CF6DB0"/>
    <w:rsid w:val="00D02511"/>
    <w:rsid w:val="00D11A6F"/>
    <w:rsid w:val="00D121A0"/>
    <w:rsid w:val="00D15C19"/>
    <w:rsid w:val="00D16C23"/>
    <w:rsid w:val="00D252E5"/>
    <w:rsid w:val="00D272DB"/>
    <w:rsid w:val="00D333CE"/>
    <w:rsid w:val="00D33708"/>
    <w:rsid w:val="00D35C52"/>
    <w:rsid w:val="00D370B0"/>
    <w:rsid w:val="00D421E9"/>
    <w:rsid w:val="00D61B1D"/>
    <w:rsid w:val="00D672E3"/>
    <w:rsid w:val="00D70AB3"/>
    <w:rsid w:val="00D74B29"/>
    <w:rsid w:val="00D80D6E"/>
    <w:rsid w:val="00D84259"/>
    <w:rsid w:val="00D9101B"/>
    <w:rsid w:val="00D9163A"/>
    <w:rsid w:val="00DA4D6F"/>
    <w:rsid w:val="00DB05B4"/>
    <w:rsid w:val="00DB12FA"/>
    <w:rsid w:val="00DB5A15"/>
    <w:rsid w:val="00DB7CCE"/>
    <w:rsid w:val="00DC25A8"/>
    <w:rsid w:val="00DC6071"/>
    <w:rsid w:val="00DC76CA"/>
    <w:rsid w:val="00DD20C4"/>
    <w:rsid w:val="00DD47CF"/>
    <w:rsid w:val="00DF0A7D"/>
    <w:rsid w:val="00E07B7B"/>
    <w:rsid w:val="00E2618B"/>
    <w:rsid w:val="00E27DB5"/>
    <w:rsid w:val="00E33BB7"/>
    <w:rsid w:val="00E41DF0"/>
    <w:rsid w:val="00E42E9F"/>
    <w:rsid w:val="00E452DC"/>
    <w:rsid w:val="00E46156"/>
    <w:rsid w:val="00E53CFC"/>
    <w:rsid w:val="00E7625B"/>
    <w:rsid w:val="00E82BCF"/>
    <w:rsid w:val="00E82E20"/>
    <w:rsid w:val="00E87B0E"/>
    <w:rsid w:val="00E87C4E"/>
    <w:rsid w:val="00E932B3"/>
    <w:rsid w:val="00E93D9B"/>
    <w:rsid w:val="00E958B6"/>
    <w:rsid w:val="00EA4BE8"/>
    <w:rsid w:val="00EA4F03"/>
    <w:rsid w:val="00EB5716"/>
    <w:rsid w:val="00EC0A40"/>
    <w:rsid w:val="00ED4ECA"/>
    <w:rsid w:val="00EF04EE"/>
    <w:rsid w:val="00EF2893"/>
    <w:rsid w:val="00EF3E77"/>
    <w:rsid w:val="00EF47A0"/>
    <w:rsid w:val="00EF5C47"/>
    <w:rsid w:val="00F10746"/>
    <w:rsid w:val="00F12C2D"/>
    <w:rsid w:val="00F32064"/>
    <w:rsid w:val="00F33193"/>
    <w:rsid w:val="00F3521C"/>
    <w:rsid w:val="00F42A0C"/>
    <w:rsid w:val="00F47593"/>
    <w:rsid w:val="00F608BC"/>
    <w:rsid w:val="00F721AB"/>
    <w:rsid w:val="00F72817"/>
    <w:rsid w:val="00F73B9E"/>
    <w:rsid w:val="00F81814"/>
    <w:rsid w:val="00F9613C"/>
    <w:rsid w:val="00F97665"/>
    <w:rsid w:val="00FB5B11"/>
    <w:rsid w:val="00FB711F"/>
    <w:rsid w:val="00FB7237"/>
    <w:rsid w:val="00FC0200"/>
    <w:rsid w:val="00FC3A8A"/>
    <w:rsid w:val="00FC5D4C"/>
    <w:rsid w:val="00FD18D0"/>
    <w:rsid w:val="00FD2E10"/>
    <w:rsid w:val="00FD3183"/>
    <w:rsid w:val="00FD4397"/>
    <w:rsid w:val="00FD6580"/>
    <w:rsid w:val="00FE593E"/>
    <w:rsid w:val="00FE7201"/>
    <w:rsid w:val="00FE7ED3"/>
    <w:rsid w:val="00FF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578"/>
  <w15:docId w15:val="{F6FA3C2B-C238-46D9-9E38-B59ED87C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1727"/>
    <w:pPr>
      <w:tabs>
        <w:tab w:val="left" w:pos="1134"/>
      </w:tabs>
    </w:pPr>
    <w:rPr>
      <w:sz w:val="22"/>
    </w:rPr>
  </w:style>
  <w:style w:type="paragraph" w:styleId="Heading2">
    <w:name w:val="heading 2"/>
    <w:basedOn w:val="Normal"/>
    <w:link w:val="Heading2Char"/>
    <w:uiPriority w:val="9"/>
    <w:qFormat/>
    <w:rsid w:val="00597323"/>
    <w:pPr>
      <w:tabs>
        <w:tab w:val="clear" w:pos="1134"/>
      </w:tabs>
      <w:spacing w:before="100" w:beforeAutospacing="1" w:after="100" w:afterAutospacing="1"/>
      <w:outlineLvl w:val="1"/>
    </w:pPr>
    <w:rPr>
      <w:b/>
      <w:bCs/>
      <w:color w:val="333333"/>
      <w:sz w:val="26"/>
      <w:szCs w:val="26"/>
    </w:rPr>
  </w:style>
  <w:style w:type="paragraph" w:styleId="Heading3">
    <w:name w:val="heading 3"/>
    <w:basedOn w:val="Normal"/>
    <w:link w:val="Heading3Char"/>
    <w:uiPriority w:val="9"/>
    <w:qFormat/>
    <w:rsid w:val="00597323"/>
    <w:pPr>
      <w:tabs>
        <w:tab w:val="clear" w:pos="1134"/>
      </w:tabs>
      <w:spacing w:before="100" w:beforeAutospacing="1" w:after="100" w:afterAutospacing="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odyText">
    <w:name w:val="Body Text"/>
    <w:basedOn w:val="Normal"/>
    <w:rsid w:val="005E1727"/>
    <w:pPr>
      <w:spacing w:after="120" w:line="280" w:lineRule="atLeast"/>
    </w:pPr>
  </w:style>
  <w:style w:type="character" w:styleId="PageNumber">
    <w:name w:val="page number"/>
    <w:rsid w:val="005E1727"/>
    <w:rPr>
      <w:rFonts w:ascii="Times New Roman" w:hAnsi="Times New Roman"/>
    </w:rPr>
  </w:style>
  <w:style w:type="paragraph" w:styleId="Header">
    <w:name w:val="header"/>
    <w:basedOn w:val="Normal"/>
    <w:rsid w:val="00F81814"/>
    <w:pPr>
      <w:tabs>
        <w:tab w:val="center" w:pos="4320"/>
        <w:tab w:val="right" w:pos="8640"/>
      </w:tabs>
    </w:pPr>
  </w:style>
  <w:style w:type="paragraph" w:styleId="Footer">
    <w:name w:val="footer"/>
    <w:basedOn w:val="Normal"/>
    <w:rsid w:val="00F81814"/>
    <w:pPr>
      <w:tabs>
        <w:tab w:val="center" w:pos="4320"/>
        <w:tab w:val="right" w:pos="8640"/>
      </w:tabs>
    </w:pPr>
  </w:style>
  <w:style w:type="paragraph" w:customStyle="1" w:styleId="Level1">
    <w:name w:val="Level 1"/>
    <w:basedOn w:val="Normal"/>
    <w:next w:val="Level2"/>
    <w:rsid w:val="005E1727"/>
    <w:pPr>
      <w:numPr>
        <w:numId w:val="1"/>
      </w:numPr>
      <w:tabs>
        <w:tab w:val="clear" w:pos="1134"/>
      </w:tabs>
      <w:spacing w:after="240"/>
    </w:pPr>
    <w:rPr>
      <w:b/>
      <w:caps/>
      <w:sz w:val="24"/>
    </w:rPr>
  </w:style>
  <w:style w:type="paragraph" w:customStyle="1" w:styleId="Level2">
    <w:name w:val="Level 2"/>
    <w:basedOn w:val="Normal"/>
    <w:rsid w:val="005E1727"/>
    <w:pPr>
      <w:numPr>
        <w:ilvl w:val="1"/>
        <w:numId w:val="1"/>
      </w:numPr>
      <w:tabs>
        <w:tab w:val="clear" w:pos="1134"/>
      </w:tabs>
      <w:spacing w:after="240"/>
    </w:pPr>
  </w:style>
  <w:style w:type="paragraph" w:customStyle="1" w:styleId="Level3">
    <w:name w:val="Level 3"/>
    <w:basedOn w:val="Normal"/>
    <w:rsid w:val="005E1727"/>
    <w:pPr>
      <w:numPr>
        <w:ilvl w:val="2"/>
        <w:numId w:val="1"/>
      </w:numPr>
      <w:tabs>
        <w:tab w:val="clear" w:pos="1134"/>
      </w:tabs>
      <w:spacing w:after="240"/>
    </w:pPr>
  </w:style>
  <w:style w:type="paragraph" w:customStyle="1" w:styleId="Level4">
    <w:name w:val="Level 4"/>
    <w:basedOn w:val="Normal"/>
    <w:rsid w:val="005E1727"/>
    <w:pPr>
      <w:numPr>
        <w:ilvl w:val="3"/>
        <w:numId w:val="1"/>
      </w:numPr>
      <w:tabs>
        <w:tab w:val="clear" w:pos="1134"/>
      </w:tabs>
      <w:spacing w:after="240"/>
    </w:pPr>
  </w:style>
  <w:style w:type="paragraph" w:customStyle="1" w:styleId="Level5">
    <w:name w:val="Level 5"/>
    <w:basedOn w:val="Normal"/>
    <w:rsid w:val="005E1727"/>
    <w:pPr>
      <w:numPr>
        <w:ilvl w:val="4"/>
        <w:numId w:val="1"/>
      </w:numPr>
      <w:tabs>
        <w:tab w:val="clear" w:pos="1134"/>
      </w:tabs>
      <w:spacing w:after="240"/>
    </w:pPr>
  </w:style>
  <w:style w:type="paragraph" w:customStyle="1" w:styleId="Level6">
    <w:name w:val="Level 6"/>
    <w:basedOn w:val="Normal"/>
    <w:rsid w:val="005E1727"/>
    <w:pPr>
      <w:numPr>
        <w:ilvl w:val="5"/>
        <w:numId w:val="1"/>
      </w:numPr>
      <w:tabs>
        <w:tab w:val="clear" w:pos="1134"/>
      </w:tabs>
      <w:spacing w:after="240"/>
    </w:pPr>
  </w:style>
  <w:style w:type="paragraph" w:styleId="Title">
    <w:name w:val="Title"/>
    <w:basedOn w:val="Normal"/>
    <w:link w:val="TitleChar"/>
    <w:qFormat/>
    <w:rsid w:val="005E1727"/>
    <w:pPr>
      <w:jc w:val="center"/>
    </w:pPr>
    <w:rPr>
      <w:b/>
      <w:u w:val="single"/>
    </w:rPr>
  </w:style>
  <w:style w:type="paragraph" w:styleId="ListParagraph">
    <w:name w:val="List Paragraph"/>
    <w:basedOn w:val="Normal"/>
    <w:uiPriority w:val="34"/>
    <w:qFormat/>
    <w:rsid w:val="00D70AB3"/>
    <w:pPr>
      <w:ind w:left="720"/>
    </w:pPr>
  </w:style>
  <w:style w:type="character" w:styleId="Hyperlink">
    <w:name w:val="Hyperlink"/>
    <w:rsid w:val="00D121A0"/>
    <w:rPr>
      <w:color w:val="0000FF"/>
      <w:u w:val="single"/>
    </w:rPr>
  </w:style>
  <w:style w:type="character" w:customStyle="1" w:styleId="apple-style-span">
    <w:name w:val="apple-style-span"/>
    <w:rsid w:val="00D121A0"/>
  </w:style>
  <w:style w:type="table" w:styleId="TableGrid">
    <w:name w:val="Table Grid"/>
    <w:basedOn w:val="TableNormal"/>
    <w:uiPriority w:val="59"/>
    <w:rsid w:val="00307B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597323"/>
    <w:rPr>
      <w:b/>
      <w:bCs/>
      <w:color w:val="333333"/>
      <w:sz w:val="26"/>
      <w:szCs w:val="26"/>
    </w:rPr>
  </w:style>
  <w:style w:type="character" w:customStyle="1" w:styleId="Heading3Char">
    <w:name w:val="Heading 3 Char"/>
    <w:link w:val="Heading3"/>
    <w:uiPriority w:val="9"/>
    <w:rsid w:val="00597323"/>
    <w:rPr>
      <w:b/>
      <w:bCs/>
      <w:sz w:val="21"/>
      <w:szCs w:val="21"/>
    </w:rPr>
  </w:style>
  <w:style w:type="character" w:styleId="Strong">
    <w:name w:val="Strong"/>
    <w:uiPriority w:val="22"/>
    <w:qFormat/>
    <w:rsid w:val="00597323"/>
    <w:rPr>
      <w:b/>
      <w:bCs/>
    </w:rPr>
  </w:style>
  <w:style w:type="paragraph" w:styleId="z-TopofForm">
    <w:name w:val="HTML Top of Form"/>
    <w:basedOn w:val="Normal"/>
    <w:next w:val="Normal"/>
    <w:link w:val="z-TopofFormChar"/>
    <w:hidden/>
    <w:uiPriority w:val="99"/>
    <w:semiHidden/>
    <w:unhideWhenUsed/>
    <w:rsid w:val="00597323"/>
    <w:pPr>
      <w:pBdr>
        <w:bottom w:val="single" w:sz="6" w:space="1" w:color="auto"/>
      </w:pBdr>
      <w:tabs>
        <w:tab w:val="clear" w:pos="1134"/>
      </w:tabs>
      <w:jc w:val="center"/>
    </w:pPr>
    <w:rPr>
      <w:rFonts w:ascii="Arial" w:hAnsi="Arial"/>
      <w:vanish/>
      <w:sz w:val="16"/>
      <w:szCs w:val="16"/>
    </w:rPr>
  </w:style>
  <w:style w:type="character" w:customStyle="1" w:styleId="z-TopofFormChar">
    <w:name w:val="z-Top of Form Char"/>
    <w:link w:val="z-TopofForm"/>
    <w:uiPriority w:val="99"/>
    <w:semiHidden/>
    <w:rsid w:val="0059732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7323"/>
    <w:pPr>
      <w:pBdr>
        <w:top w:val="single" w:sz="6" w:space="1" w:color="auto"/>
      </w:pBdr>
      <w:tabs>
        <w:tab w:val="clear" w:pos="1134"/>
      </w:tabs>
      <w:jc w:val="center"/>
    </w:pPr>
    <w:rPr>
      <w:rFonts w:ascii="Arial" w:hAnsi="Arial"/>
      <w:vanish/>
      <w:sz w:val="16"/>
      <w:szCs w:val="16"/>
    </w:rPr>
  </w:style>
  <w:style w:type="character" w:customStyle="1" w:styleId="z-BottomofFormChar">
    <w:name w:val="z-Bottom of Form Char"/>
    <w:link w:val="z-BottomofForm"/>
    <w:uiPriority w:val="99"/>
    <w:semiHidden/>
    <w:rsid w:val="00597323"/>
    <w:rPr>
      <w:rFonts w:ascii="Arial" w:hAnsi="Arial" w:cs="Arial"/>
      <w:vanish/>
      <w:sz w:val="16"/>
      <w:szCs w:val="16"/>
    </w:rPr>
  </w:style>
  <w:style w:type="paragraph" w:styleId="NormalWeb">
    <w:name w:val="Normal (Web)"/>
    <w:basedOn w:val="Normal"/>
    <w:uiPriority w:val="99"/>
    <w:semiHidden/>
    <w:unhideWhenUsed/>
    <w:rsid w:val="00BD305D"/>
    <w:pPr>
      <w:tabs>
        <w:tab w:val="clear" w:pos="1134"/>
      </w:tabs>
      <w:spacing w:before="100" w:beforeAutospacing="1" w:after="100" w:afterAutospacing="1"/>
    </w:pPr>
    <w:rPr>
      <w:sz w:val="24"/>
      <w:szCs w:val="24"/>
    </w:rPr>
  </w:style>
  <w:style w:type="paragraph" w:styleId="TOC1">
    <w:name w:val="toc 1"/>
    <w:basedOn w:val="Normal"/>
    <w:next w:val="Normal"/>
    <w:autoRedefine/>
    <w:uiPriority w:val="39"/>
    <w:unhideWhenUsed/>
    <w:rsid w:val="00463432"/>
    <w:pPr>
      <w:tabs>
        <w:tab w:val="clear" w:pos="1134"/>
      </w:tabs>
    </w:pPr>
  </w:style>
  <w:style w:type="character" w:customStyle="1" w:styleId="TitleChar">
    <w:name w:val="Title Char"/>
    <w:link w:val="Title"/>
    <w:rsid w:val="00935D18"/>
    <w:rPr>
      <w:b/>
      <w:sz w:val="22"/>
      <w:u w:val="single"/>
    </w:rPr>
  </w:style>
  <w:style w:type="paragraph" w:styleId="BalloonText">
    <w:name w:val="Balloon Text"/>
    <w:basedOn w:val="Normal"/>
    <w:link w:val="BalloonTextChar"/>
    <w:uiPriority w:val="99"/>
    <w:semiHidden/>
    <w:unhideWhenUsed/>
    <w:rsid w:val="00382616"/>
    <w:rPr>
      <w:rFonts w:ascii="Tahoma" w:hAnsi="Tahoma" w:cs="Tahoma"/>
      <w:sz w:val="16"/>
      <w:szCs w:val="16"/>
    </w:rPr>
  </w:style>
  <w:style w:type="character" w:customStyle="1" w:styleId="BalloonTextChar">
    <w:name w:val="Balloon Text Char"/>
    <w:link w:val="BalloonText"/>
    <w:uiPriority w:val="99"/>
    <w:semiHidden/>
    <w:rsid w:val="00382616"/>
    <w:rPr>
      <w:rFonts w:ascii="Tahoma" w:hAnsi="Tahoma" w:cs="Tahoma"/>
      <w:sz w:val="16"/>
      <w:szCs w:val="16"/>
    </w:rPr>
  </w:style>
  <w:style w:type="paragraph" w:customStyle="1" w:styleId="Style">
    <w:name w:val="Style"/>
    <w:rsid w:val="00891A08"/>
    <w:pPr>
      <w:widowControl w:val="0"/>
      <w:autoSpaceDE w:val="0"/>
      <w:autoSpaceDN w:val="0"/>
      <w:adjustRightInd w:val="0"/>
    </w:pPr>
    <w:rPr>
      <w:sz w:val="24"/>
      <w:szCs w:val="24"/>
    </w:rPr>
  </w:style>
  <w:style w:type="character" w:styleId="UnresolvedMention">
    <w:name w:val="Unresolved Mention"/>
    <w:basedOn w:val="DefaultParagraphFont"/>
    <w:uiPriority w:val="99"/>
    <w:semiHidden/>
    <w:unhideWhenUsed/>
    <w:rsid w:val="00357D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510">
      <w:bodyDiv w:val="1"/>
      <w:marLeft w:val="0"/>
      <w:marRight w:val="0"/>
      <w:marTop w:val="0"/>
      <w:marBottom w:val="0"/>
      <w:divBdr>
        <w:top w:val="none" w:sz="0" w:space="0" w:color="auto"/>
        <w:left w:val="none" w:sz="0" w:space="0" w:color="auto"/>
        <w:bottom w:val="none" w:sz="0" w:space="0" w:color="auto"/>
        <w:right w:val="none" w:sz="0" w:space="0" w:color="auto"/>
      </w:divBdr>
    </w:div>
    <w:div w:id="179441044">
      <w:marLeft w:val="0"/>
      <w:marRight w:val="0"/>
      <w:marTop w:val="150"/>
      <w:marBottom w:val="0"/>
      <w:divBdr>
        <w:top w:val="single" w:sz="6" w:space="8" w:color="A7D342"/>
        <w:left w:val="single" w:sz="6" w:space="8" w:color="A7D342"/>
        <w:bottom w:val="single" w:sz="6" w:space="8" w:color="A7D342"/>
        <w:right w:val="single" w:sz="6" w:space="8" w:color="A7D342"/>
      </w:divBdr>
      <w:divsChild>
        <w:div w:id="114491979">
          <w:marLeft w:val="0"/>
          <w:marRight w:val="225"/>
          <w:marTop w:val="0"/>
          <w:marBottom w:val="0"/>
          <w:divBdr>
            <w:top w:val="none" w:sz="0" w:space="0" w:color="auto"/>
            <w:left w:val="none" w:sz="0" w:space="0" w:color="auto"/>
            <w:bottom w:val="none" w:sz="0" w:space="0" w:color="auto"/>
            <w:right w:val="none" w:sz="0" w:space="0" w:color="auto"/>
          </w:divBdr>
        </w:div>
        <w:div w:id="296834588">
          <w:marLeft w:val="0"/>
          <w:marRight w:val="0"/>
          <w:marTop w:val="0"/>
          <w:marBottom w:val="0"/>
          <w:divBdr>
            <w:top w:val="none" w:sz="0" w:space="0" w:color="auto"/>
            <w:left w:val="none" w:sz="0" w:space="0" w:color="auto"/>
            <w:bottom w:val="none" w:sz="0" w:space="0" w:color="auto"/>
            <w:right w:val="none" w:sz="0" w:space="0" w:color="auto"/>
          </w:divBdr>
          <w:divsChild>
            <w:div w:id="1155072640">
              <w:marLeft w:val="0"/>
              <w:marRight w:val="0"/>
              <w:marTop w:val="0"/>
              <w:marBottom w:val="0"/>
              <w:divBdr>
                <w:top w:val="none" w:sz="0" w:space="0" w:color="auto"/>
                <w:left w:val="none" w:sz="0" w:space="0" w:color="auto"/>
                <w:bottom w:val="none" w:sz="0" w:space="0" w:color="auto"/>
                <w:right w:val="none" w:sz="0" w:space="0" w:color="auto"/>
              </w:divBdr>
            </w:div>
            <w:div w:id="1595481931">
              <w:marLeft w:val="0"/>
              <w:marRight w:val="0"/>
              <w:marTop w:val="0"/>
              <w:marBottom w:val="0"/>
              <w:divBdr>
                <w:top w:val="none" w:sz="0" w:space="0" w:color="auto"/>
                <w:left w:val="none" w:sz="0" w:space="0" w:color="auto"/>
                <w:bottom w:val="none" w:sz="0" w:space="0" w:color="auto"/>
                <w:right w:val="none" w:sz="0" w:space="0" w:color="auto"/>
              </w:divBdr>
            </w:div>
            <w:div w:id="21145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091">
      <w:marLeft w:val="0"/>
      <w:marRight w:val="0"/>
      <w:marTop w:val="0"/>
      <w:marBottom w:val="150"/>
      <w:divBdr>
        <w:top w:val="none" w:sz="0" w:space="0" w:color="auto"/>
        <w:left w:val="none" w:sz="0" w:space="0" w:color="auto"/>
        <w:bottom w:val="none" w:sz="0" w:space="0" w:color="auto"/>
        <w:right w:val="none" w:sz="0" w:space="0" w:color="auto"/>
      </w:divBdr>
      <w:divsChild>
        <w:div w:id="311179799">
          <w:marLeft w:val="0"/>
          <w:marRight w:val="0"/>
          <w:marTop w:val="0"/>
          <w:marBottom w:val="0"/>
          <w:divBdr>
            <w:top w:val="none" w:sz="0" w:space="0" w:color="auto"/>
            <w:left w:val="none" w:sz="0" w:space="0" w:color="auto"/>
            <w:bottom w:val="none" w:sz="0" w:space="0" w:color="auto"/>
            <w:right w:val="none" w:sz="0" w:space="0" w:color="auto"/>
          </w:divBdr>
          <w:divsChild>
            <w:div w:id="1043679781">
              <w:marLeft w:val="0"/>
              <w:marRight w:val="225"/>
              <w:marTop w:val="0"/>
              <w:marBottom w:val="0"/>
              <w:divBdr>
                <w:top w:val="none" w:sz="0" w:space="0" w:color="auto"/>
                <w:left w:val="none" w:sz="0" w:space="0" w:color="auto"/>
                <w:bottom w:val="none" w:sz="0" w:space="0" w:color="auto"/>
                <w:right w:val="none" w:sz="0" w:space="0" w:color="auto"/>
              </w:divBdr>
            </w:div>
            <w:div w:id="1835533641">
              <w:marLeft w:val="0"/>
              <w:marRight w:val="0"/>
              <w:marTop w:val="0"/>
              <w:marBottom w:val="0"/>
              <w:divBdr>
                <w:top w:val="single" w:sz="6" w:space="0" w:color="E22B00"/>
                <w:left w:val="none" w:sz="0" w:space="0" w:color="auto"/>
                <w:bottom w:val="single" w:sz="6" w:space="0" w:color="E22B00"/>
                <w:right w:val="none" w:sz="0" w:space="0" w:color="auto"/>
              </w:divBdr>
              <w:divsChild>
                <w:div w:id="764227493">
                  <w:marLeft w:val="0"/>
                  <w:marRight w:val="0"/>
                  <w:marTop w:val="0"/>
                  <w:marBottom w:val="0"/>
                  <w:divBdr>
                    <w:top w:val="none" w:sz="0" w:space="0" w:color="auto"/>
                    <w:left w:val="none" w:sz="0" w:space="0" w:color="auto"/>
                    <w:bottom w:val="none" w:sz="0" w:space="0" w:color="auto"/>
                    <w:right w:val="none" w:sz="0" w:space="0" w:color="auto"/>
                  </w:divBdr>
                  <w:divsChild>
                    <w:div w:id="2904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04328">
      <w:marLeft w:val="120"/>
      <w:marRight w:val="0"/>
      <w:marTop w:val="0"/>
      <w:marBottom w:val="75"/>
      <w:divBdr>
        <w:top w:val="none" w:sz="0" w:space="0" w:color="auto"/>
        <w:left w:val="none" w:sz="0" w:space="0" w:color="auto"/>
        <w:bottom w:val="none" w:sz="0" w:space="0" w:color="auto"/>
        <w:right w:val="none" w:sz="0" w:space="0" w:color="auto"/>
      </w:divBdr>
    </w:div>
    <w:div w:id="374819000">
      <w:marLeft w:val="120"/>
      <w:marRight w:val="0"/>
      <w:marTop w:val="0"/>
      <w:marBottom w:val="75"/>
      <w:divBdr>
        <w:top w:val="none" w:sz="0" w:space="0" w:color="auto"/>
        <w:left w:val="none" w:sz="0" w:space="0" w:color="auto"/>
        <w:bottom w:val="none" w:sz="0" w:space="0" w:color="auto"/>
        <w:right w:val="none" w:sz="0" w:space="0" w:color="auto"/>
      </w:divBdr>
    </w:div>
    <w:div w:id="989551637">
      <w:bodyDiv w:val="1"/>
      <w:marLeft w:val="0"/>
      <w:marRight w:val="0"/>
      <w:marTop w:val="0"/>
      <w:marBottom w:val="0"/>
      <w:divBdr>
        <w:top w:val="none" w:sz="0" w:space="0" w:color="auto"/>
        <w:left w:val="none" w:sz="0" w:space="0" w:color="auto"/>
        <w:bottom w:val="none" w:sz="0" w:space="0" w:color="auto"/>
        <w:right w:val="none" w:sz="0" w:space="0" w:color="auto"/>
      </w:divBdr>
    </w:div>
    <w:div w:id="1003818654">
      <w:bodyDiv w:val="1"/>
      <w:marLeft w:val="0"/>
      <w:marRight w:val="0"/>
      <w:marTop w:val="0"/>
      <w:marBottom w:val="0"/>
      <w:divBdr>
        <w:top w:val="none" w:sz="0" w:space="0" w:color="auto"/>
        <w:left w:val="none" w:sz="0" w:space="0" w:color="auto"/>
        <w:bottom w:val="none" w:sz="0" w:space="0" w:color="auto"/>
        <w:right w:val="none" w:sz="0" w:space="0" w:color="auto"/>
      </w:divBdr>
      <w:divsChild>
        <w:div w:id="723061452">
          <w:marLeft w:val="0"/>
          <w:marRight w:val="0"/>
          <w:marTop w:val="0"/>
          <w:marBottom w:val="0"/>
          <w:divBdr>
            <w:top w:val="none" w:sz="0" w:space="0" w:color="auto"/>
            <w:left w:val="none" w:sz="0" w:space="0" w:color="auto"/>
            <w:bottom w:val="none" w:sz="0" w:space="0" w:color="auto"/>
            <w:right w:val="none" w:sz="0" w:space="0" w:color="auto"/>
          </w:divBdr>
          <w:divsChild>
            <w:div w:id="1946887382">
              <w:marLeft w:val="0"/>
              <w:marRight w:val="0"/>
              <w:marTop w:val="0"/>
              <w:marBottom w:val="0"/>
              <w:divBdr>
                <w:top w:val="none" w:sz="0" w:space="0" w:color="auto"/>
                <w:left w:val="none" w:sz="0" w:space="0" w:color="auto"/>
                <w:bottom w:val="none" w:sz="0" w:space="0" w:color="auto"/>
                <w:right w:val="none" w:sz="0" w:space="0" w:color="auto"/>
              </w:divBdr>
              <w:divsChild>
                <w:div w:id="1965233190">
                  <w:marLeft w:val="0"/>
                  <w:marRight w:val="0"/>
                  <w:marTop w:val="0"/>
                  <w:marBottom w:val="0"/>
                  <w:divBdr>
                    <w:top w:val="none" w:sz="0" w:space="0" w:color="auto"/>
                    <w:left w:val="none" w:sz="0" w:space="0" w:color="auto"/>
                    <w:bottom w:val="none" w:sz="0" w:space="0" w:color="auto"/>
                    <w:right w:val="none" w:sz="0" w:space="0" w:color="auto"/>
                  </w:divBdr>
                  <w:divsChild>
                    <w:div w:id="1549996920">
                      <w:marLeft w:val="0"/>
                      <w:marRight w:val="0"/>
                      <w:marTop w:val="0"/>
                      <w:marBottom w:val="0"/>
                      <w:divBdr>
                        <w:top w:val="none" w:sz="0" w:space="0" w:color="auto"/>
                        <w:left w:val="none" w:sz="0" w:space="0" w:color="auto"/>
                        <w:bottom w:val="none" w:sz="0" w:space="0" w:color="auto"/>
                        <w:right w:val="none" w:sz="0" w:space="0" w:color="auto"/>
                      </w:divBdr>
                      <w:divsChild>
                        <w:div w:id="975184147">
                          <w:marLeft w:val="0"/>
                          <w:marRight w:val="0"/>
                          <w:marTop w:val="0"/>
                          <w:marBottom w:val="0"/>
                          <w:divBdr>
                            <w:top w:val="none" w:sz="0" w:space="0" w:color="auto"/>
                            <w:left w:val="none" w:sz="0" w:space="0" w:color="auto"/>
                            <w:bottom w:val="none" w:sz="0" w:space="0" w:color="auto"/>
                            <w:right w:val="none" w:sz="0" w:space="0" w:color="auto"/>
                          </w:divBdr>
                          <w:divsChild>
                            <w:div w:id="1515264921">
                              <w:marLeft w:val="0"/>
                              <w:marRight w:val="0"/>
                              <w:marTop w:val="0"/>
                              <w:marBottom w:val="0"/>
                              <w:divBdr>
                                <w:top w:val="none" w:sz="0" w:space="0" w:color="auto"/>
                                <w:left w:val="none" w:sz="0" w:space="0" w:color="auto"/>
                                <w:bottom w:val="none" w:sz="0" w:space="0" w:color="auto"/>
                                <w:right w:val="none" w:sz="0" w:space="0" w:color="auto"/>
                              </w:divBdr>
                              <w:divsChild>
                                <w:div w:id="1151553824">
                                  <w:marLeft w:val="0"/>
                                  <w:marRight w:val="0"/>
                                  <w:marTop w:val="0"/>
                                  <w:marBottom w:val="0"/>
                                  <w:divBdr>
                                    <w:top w:val="none" w:sz="0" w:space="0" w:color="auto"/>
                                    <w:left w:val="none" w:sz="0" w:space="0" w:color="auto"/>
                                    <w:bottom w:val="none" w:sz="0" w:space="0" w:color="auto"/>
                                    <w:right w:val="none" w:sz="0" w:space="0" w:color="auto"/>
                                  </w:divBdr>
                                  <w:divsChild>
                                    <w:div w:id="1983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553925">
      <w:bodyDiv w:val="1"/>
      <w:marLeft w:val="0"/>
      <w:marRight w:val="0"/>
      <w:marTop w:val="0"/>
      <w:marBottom w:val="0"/>
      <w:divBdr>
        <w:top w:val="none" w:sz="0" w:space="0" w:color="auto"/>
        <w:left w:val="none" w:sz="0" w:space="0" w:color="auto"/>
        <w:bottom w:val="none" w:sz="0" w:space="0" w:color="auto"/>
        <w:right w:val="none" w:sz="0" w:space="0" w:color="auto"/>
      </w:divBdr>
    </w:div>
    <w:div w:id="1187326089">
      <w:marLeft w:val="0"/>
      <w:marRight w:val="0"/>
      <w:marTop w:val="0"/>
      <w:marBottom w:val="0"/>
      <w:divBdr>
        <w:top w:val="none" w:sz="0" w:space="0" w:color="auto"/>
        <w:left w:val="none" w:sz="0" w:space="0" w:color="auto"/>
        <w:bottom w:val="none" w:sz="0" w:space="0" w:color="auto"/>
        <w:right w:val="none" w:sz="0" w:space="0" w:color="auto"/>
      </w:divBdr>
      <w:divsChild>
        <w:div w:id="1189877023">
          <w:marLeft w:val="225"/>
          <w:marRight w:val="300"/>
          <w:marTop w:val="0"/>
          <w:marBottom w:val="150"/>
          <w:divBdr>
            <w:top w:val="none" w:sz="0" w:space="0" w:color="auto"/>
            <w:left w:val="none" w:sz="0" w:space="0" w:color="auto"/>
            <w:bottom w:val="none" w:sz="0" w:space="0" w:color="auto"/>
            <w:right w:val="none" w:sz="0" w:space="0" w:color="auto"/>
          </w:divBdr>
        </w:div>
      </w:divsChild>
    </w:div>
    <w:div w:id="1316688198">
      <w:bodyDiv w:val="1"/>
      <w:marLeft w:val="0"/>
      <w:marRight w:val="0"/>
      <w:marTop w:val="0"/>
      <w:marBottom w:val="0"/>
      <w:divBdr>
        <w:top w:val="none" w:sz="0" w:space="0" w:color="auto"/>
        <w:left w:val="none" w:sz="0" w:space="0" w:color="auto"/>
        <w:bottom w:val="none" w:sz="0" w:space="0" w:color="auto"/>
        <w:right w:val="none" w:sz="0" w:space="0" w:color="auto"/>
      </w:divBdr>
    </w:div>
    <w:div w:id="1460102160">
      <w:bodyDiv w:val="1"/>
      <w:marLeft w:val="0"/>
      <w:marRight w:val="0"/>
      <w:marTop w:val="0"/>
      <w:marBottom w:val="0"/>
      <w:divBdr>
        <w:top w:val="none" w:sz="0" w:space="0" w:color="auto"/>
        <w:left w:val="none" w:sz="0" w:space="0" w:color="auto"/>
        <w:bottom w:val="none" w:sz="0" w:space="0" w:color="auto"/>
        <w:right w:val="none" w:sz="0" w:space="0" w:color="auto"/>
      </w:divBdr>
    </w:div>
    <w:div w:id="1587349734">
      <w:bodyDiv w:val="1"/>
      <w:marLeft w:val="0"/>
      <w:marRight w:val="0"/>
      <w:marTop w:val="0"/>
      <w:marBottom w:val="0"/>
      <w:divBdr>
        <w:top w:val="none" w:sz="0" w:space="0" w:color="auto"/>
        <w:left w:val="none" w:sz="0" w:space="0" w:color="auto"/>
        <w:bottom w:val="none" w:sz="0" w:space="0" w:color="auto"/>
        <w:right w:val="none" w:sz="0" w:space="0" w:color="auto"/>
      </w:divBdr>
    </w:div>
    <w:div w:id="1631013693">
      <w:marLeft w:val="0"/>
      <w:marRight w:val="0"/>
      <w:marTop w:val="0"/>
      <w:marBottom w:val="0"/>
      <w:divBdr>
        <w:top w:val="single" w:sz="6" w:space="2" w:color="CAC9BD"/>
        <w:left w:val="single" w:sz="6" w:space="2" w:color="CAC9BD"/>
        <w:bottom w:val="single" w:sz="6" w:space="2" w:color="CAC9BD"/>
        <w:right w:val="single" w:sz="6" w:space="2" w:color="CAC9BD"/>
      </w:divBdr>
      <w:divsChild>
        <w:div w:id="1603339343">
          <w:marLeft w:val="0"/>
          <w:marRight w:val="0"/>
          <w:marTop w:val="0"/>
          <w:marBottom w:val="0"/>
          <w:divBdr>
            <w:top w:val="none" w:sz="0" w:space="0" w:color="auto"/>
            <w:left w:val="none" w:sz="0" w:space="0" w:color="auto"/>
            <w:bottom w:val="none" w:sz="0" w:space="0" w:color="auto"/>
            <w:right w:val="none" w:sz="0" w:space="0" w:color="auto"/>
          </w:divBdr>
          <w:divsChild>
            <w:div w:id="642005843">
              <w:marLeft w:val="0"/>
              <w:marRight w:val="0"/>
              <w:marTop w:val="0"/>
              <w:marBottom w:val="0"/>
              <w:divBdr>
                <w:top w:val="none" w:sz="0" w:space="0" w:color="auto"/>
                <w:left w:val="none" w:sz="0" w:space="0" w:color="auto"/>
                <w:bottom w:val="none" w:sz="0" w:space="0" w:color="auto"/>
                <w:right w:val="none" w:sz="0" w:space="0" w:color="auto"/>
              </w:divBdr>
            </w:div>
            <w:div w:id="874543956">
              <w:marLeft w:val="0"/>
              <w:marRight w:val="0"/>
              <w:marTop w:val="0"/>
              <w:marBottom w:val="0"/>
              <w:divBdr>
                <w:top w:val="none" w:sz="0" w:space="0" w:color="auto"/>
                <w:left w:val="none" w:sz="0" w:space="0" w:color="auto"/>
                <w:bottom w:val="none" w:sz="0" w:space="0" w:color="auto"/>
                <w:right w:val="none" w:sz="0" w:space="0" w:color="auto"/>
              </w:divBdr>
              <w:divsChild>
                <w:div w:id="647515376">
                  <w:marLeft w:val="0"/>
                  <w:marRight w:val="0"/>
                  <w:marTop w:val="75"/>
                  <w:marBottom w:val="0"/>
                  <w:divBdr>
                    <w:top w:val="single" w:sz="6" w:space="6" w:color="F9BDC4"/>
                    <w:left w:val="single" w:sz="6" w:space="6" w:color="F9BDC4"/>
                    <w:bottom w:val="single" w:sz="6" w:space="6" w:color="F9BDC4"/>
                    <w:right w:val="single" w:sz="6" w:space="6" w:color="F9BDC4"/>
                  </w:divBdr>
                  <w:divsChild>
                    <w:div w:id="1584342159">
                      <w:marLeft w:val="0"/>
                      <w:marRight w:val="0"/>
                      <w:marTop w:val="0"/>
                      <w:marBottom w:val="0"/>
                      <w:divBdr>
                        <w:top w:val="none" w:sz="0" w:space="0" w:color="auto"/>
                        <w:left w:val="none" w:sz="0" w:space="0" w:color="auto"/>
                        <w:bottom w:val="none" w:sz="0" w:space="0" w:color="auto"/>
                        <w:right w:val="none" w:sz="0" w:space="0" w:color="auto"/>
                      </w:divBdr>
                      <w:divsChild>
                        <w:div w:id="368184407">
                          <w:marLeft w:val="0"/>
                          <w:marRight w:val="0"/>
                          <w:marTop w:val="0"/>
                          <w:marBottom w:val="0"/>
                          <w:divBdr>
                            <w:top w:val="none" w:sz="0" w:space="0" w:color="auto"/>
                            <w:left w:val="none" w:sz="0" w:space="0" w:color="auto"/>
                            <w:bottom w:val="none" w:sz="0" w:space="0" w:color="auto"/>
                            <w:right w:val="none" w:sz="0" w:space="0" w:color="auto"/>
                          </w:divBdr>
                        </w:div>
                        <w:div w:id="4748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8940">
                  <w:marLeft w:val="0"/>
                  <w:marRight w:val="150"/>
                  <w:marTop w:val="0"/>
                  <w:marBottom w:val="0"/>
                  <w:divBdr>
                    <w:top w:val="none" w:sz="0" w:space="0" w:color="auto"/>
                    <w:left w:val="none" w:sz="0" w:space="0" w:color="auto"/>
                    <w:bottom w:val="none" w:sz="0" w:space="0" w:color="auto"/>
                    <w:right w:val="none" w:sz="0" w:space="0" w:color="auto"/>
                  </w:divBdr>
                </w:div>
                <w:div w:id="1487553111">
                  <w:marLeft w:val="0"/>
                  <w:marRight w:val="0"/>
                  <w:marTop w:val="75"/>
                  <w:marBottom w:val="0"/>
                  <w:divBdr>
                    <w:top w:val="single" w:sz="6" w:space="6" w:color="CAC9BD"/>
                    <w:left w:val="single" w:sz="6" w:space="6" w:color="CAC9BD"/>
                    <w:bottom w:val="single" w:sz="6" w:space="6" w:color="CAC9BD"/>
                    <w:right w:val="single" w:sz="6" w:space="6" w:color="CAC9BD"/>
                  </w:divBdr>
                  <w:divsChild>
                    <w:div w:id="1994991432">
                      <w:marLeft w:val="0"/>
                      <w:marRight w:val="0"/>
                      <w:marTop w:val="0"/>
                      <w:marBottom w:val="0"/>
                      <w:divBdr>
                        <w:top w:val="none" w:sz="0" w:space="0" w:color="auto"/>
                        <w:left w:val="none" w:sz="0" w:space="0" w:color="auto"/>
                        <w:bottom w:val="none" w:sz="0" w:space="0" w:color="auto"/>
                        <w:right w:val="none" w:sz="0" w:space="0" w:color="auto"/>
                      </w:divBdr>
                    </w:div>
                    <w:div w:id="2047365792">
                      <w:marLeft w:val="0"/>
                      <w:marRight w:val="0"/>
                      <w:marTop w:val="0"/>
                      <w:marBottom w:val="0"/>
                      <w:divBdr>
                        <w:top w:val="none" w:sz="0" w:space="0" w:color="auto"/>
                        <w:left w:val="none" w:sz="0" w:space="0" w:color="auto"/>
                        <w:bottom w:val="none" w:sz="0" w:space="0" w:color="auto"/>
                        <w:right w:val="none" w:sz="0" w:space="0" w:color="auto"/>
                      </w:divBdr>
                      <w:divsChild>
                        <w:div w:id="1673415638">
                          <w:marLeft w:val="0"/>
                          <w:marRight w:val="0"/>
                          <w:marTop w:val="0"/>
                          <w:marBottom w:val="0"/>
                          <w:divBdr>
                            <w:top w:val="none" w:sz="0" w:space="0" w:color="auto"/>
                            <w:left w:val="none" w:sz="0" w:space="0" w:color="auto"/>
                            <w:bottom w:val="none" w:sz="0" w:space="0" w:color="auto"/>
                            <w:right w:val="none" w:sz="0" w:space="0" w:color="auto"/>
                          </w:divBdr>
                        </w:div>
                        <w:div w:id="20460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78734">
      <w:bodyDiv w:val="1"/>
      <w:marLeft w:val="0"/>
      <w:marRight w:val="0"/>
      <w:marTop w:val="0"/>
      <w:marBottom w:val="0"/>
      <w:divBdr>
        <w:top w:val="none" w:sz="0" w:space="0" w:color="auto"/>
        <w:left w:val="none" w:sz="0" w:space="0" w:color="auto"/>
        <w:bottom w:val="none" w:sz="0" w:space="0" w:color="auto"/>
        <w:right w:val="none" w:sz="0" w:space="0" w:color="auto"/>
      </w:divBdr>
    </w:div>
    <w:div w:id="2068644191">
      <w:marLeft w:val="0"/>
      <w:marRight w:val="0"/>
      <w:marTop w:val="0"/>
      <w:marBottom w:val="0"/>
      <w:divBdr>
        <w:top w:val="none" w:sz="0" w:space="0" w:color="auto"/>
        <w:left w:val="none" w:sz="0" w:space="0" w:color="auto"/>
        <w:bottom w:val="none" w:sz="0" w:space="0" w:color="auto"/>
        <w:right w:val="none" w:sz="0" w:space="0" w:color="auto"/>
      </w:divBdr>
    </w:div>
    <w:div w:id="2101903102">
      <w:marLeft w:val="240"/>
      <w:marRight w:val="0"/>
      <w:marTop w:val="0"/>
      <w:marBottom w:val="150"/>
      <w:divBdr>
        <w:top w:val="single" w:sz="12" w:space="8" w:color="EEEEEE"/>
        <w:left w:val="none" w:sz="0" w:space="0" w:color="auto"/>
        <w:bottom w:val="none" w:sz="0" w:space="0" w:color="auto"/>
        <w:right w:val="none" w:sz="0" w:space="0" w:color="auto"/>
      </w:divBdr>
      <w:divsChild>
        <w:div w:id="1936473864">
          <w:marLeft w:val="0"/>
          <w:marRight w:val="0"/>
          <w:marTop w:val="0"/>
          <w:marBottom w:val="0"/>
          <w:divBdr>
            <w:top w:val="single" w:sz="6" w:space="0" w:color="EEEEEE"/>
            <w:left w:val="none" w:sz="0" w:space="0" w:color="auto"/>
            <w:bottom w:val="single" w:sz="6" w:space="0" w:color="EEEEEE"/>
            <w:right w:val="none" w:sz="0" w:space="0" w:color="auto"/>
          </w:divBdr>
        </w:div>
        <w:div w:id="2020037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P:\Working%20Groups\Coventry\XFriendshipproject\Documents%20on%20website\075%20QA05%20E%20-%20Monitoring%20Report%2001-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07B5-B135-4BFA-98EA-FE86743C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075 QA05 E - Monitoring Report 01-2013</Template>
  <TotalTime>14</TotalTime>
  <Pages>1</Pages>
  <Words>242</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Oval</vt:lpstr>
    </vt:vector>
  </TitlesOfParts>
  <Company>Bland Bankart</Company>
  <LinksUpToDate>false</LinksUpToDate>
  <CharactersWithSpaces>1582</CharactersWithSpaces>
  <SharedDoc>false</SharedDoc>
  <HLinks>
    <vt:vector size="12" baseType="variant">
      <vt:variant>
        <vt:i4>7864436</vt:i4>
      </vt:variant>
      <vt:variant>
        <vt:i4>3</vt:i4>
      </vt:variant>
      <vt:variant>
        <vt:i4>0</vt:i4>
      </vt:variant>
      <vt:variant>
        <vt:i4>5</vt:i4>
      </vt:variant>
      <vt:variant>
        <vt:lpwstr>http://www.friendshipproject.co.uk/</vt:lpwstr>
      </vt:variant>
      <vt:variant>
        <vt:lpwstr/>
      </vt:variant>
      <vt:variant>
        <vt:i4>7864436</vt:i4>
      </vt:variant>
      <vt:variant>
        <vt:i4>0</vt:i4>
      </vt:variant>
      <vt:variant>
        <vt:i4>0</vt:i4>
      </vt:variant>
      <vt:variant>
        <vt:i4>5</vt:i4>
      </vt:variant>
      <vt:variant>
        <vt:lpwstr>http://www.friendshipproject.co.uk/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Oval</dc:title>
  <dc:subject/>
  <dc:creator>adminmf$</dc:creator>
  <cp:keywords/>
  <cp:lastModifiedBy>Karen Hoy</cp:lastModifiedBy>
  <cp:revision>7</cp:revision>
  <cp:lastPrinted>2013-01-12T14:32:00Z</cp:lastPrinted>
  <dcterms:created xsi:type="dcterms:W3CDTF">2018-02-02T16:39:00Z</dcterms:created>
  <dcterms:modified xsi:type="dcterms:W3CDTF">2019-09-30T10:18:00Z</dcterms:modified>
</cp:coreProperties>
</file>